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DC" w:rsidRDefault="00E02ADC"/>
    <w:p w:rsidR="00D40B45" w:rsidRDefault="00555CA5">
      <w:pPr>
        <w:rPr>
          <w:sz w:val="20"/>
        </w:rPr>
      </w:pPr>
      <w:r>
        <w:object w:dxaOrig="4741" w:dyaOrig="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pt;height:47.25pt" o:ole="" fillcolor="window">
            <v:imagedata r:id="rId7" o:title=""/>
          </v:shape>
          <o:OLEObject Type="Embed" ProgID="Word.Picture.8" ShapeID="_x0000_i1025" DrawAspect="Content" ObjectID="_1699857455" r:id="rId8"/>
        </w:object>
      </w:r>
    </w:p>
    <w:p w:rsidR="00D40B45" w:rsidRDefault="00D40B45">
      <w:pPr>
        <w:jc w:val="center"/>
        <w:rPr>
          <w:sz w:val="28"/>
        </w:rPr>
      </w:pPr>
      <w:r>
        <w:rPr>
          <w:sz w:val="28"/>
        </w:rPr>
        <w:t>Oznámenie poistnej udalosti</w:t>
      </w:r>
    </w:p>
    <w:p w:rsidR="00D40B45" w:rsidRDefault="00D40B45">
      <w:pPr>
        <w:jc w:val="center"/>
        <w:rPr>
          <w:sz w:val="28"/>
        </w:rPr>
      </w:pPr>
    </w:p>
    <w:p w:rsidR="00D40B45" w:rsidRDefault="00D40B45">
      <w:pPr>
        <w:jc w:val="center"/>
        <w:rPr>
          <w:sz w:val="18"/>
        </w:rPr>
      </w:pPr>
      <w:r>
        <w:rPr>
          <w:sz w:val="18"/>
        </w:rPr>
        <w:t>k úrazovému poisten</w:t>
      </w:r>
      <w:r w:rsidR="0031441E">
        <w:rPr>
          <w:sz w:val="18"/>
        </w:rPr>
        <w:t xml:space="preserve">iu podľa § 231 ods. 1 písm. h) </w:t>
      </w:r>
      <w:r w:rsidR="00E553B2">
        <w:rPr>
          <w:sz w:val="18"/>
        </w:rPr>
        <w:t>a</w:t>
      </w:r>
      <w:r w:rsidR="0031441E">
        <w:rPr>
          <w:sz w:val="18"/>
        </w:rPr>
        <w:t xml:space="preserve">ž </w:t>
      </w:r>
      <w:r w:rsidR="00E553B2">
        <w:rPr>
          <w:sz w:val="18"/>
        </w:rPr>
        <w:t xml:space="preserve">j) </w:t>
      </w:r>
      <w:r>
        <w:rPr>
          <w:sz w:val="18"/>
        </w:rPr>
        <w:t xml:space="preserve">zákona č. 461/2003 Z. z. o sociálnom poistení </w:t>
      </w:r>
      <w:r w:rsidR="00196CBD">
        <w:rPr>
          <w:sz w:val="18"/>
        </w:rPr>
        <w:t>v znení neskorších predpisov (ďalej len „zákon“)</w:t>
      </w:r>
    </w:p>
    <w:p w:rsidR="00196CBD" w:rsidRDefault="00196CBD">
      <w:pPr>
        <w:jc w:val="center"/>
        <w:rPr>
          <w:sz w:val="18"/>
        </w:rPr>
      </w:pPr>
    </w:p>
    <w:p w:rsidR="00D40B45" w:rsidRPr="00842C5B" w:rsidRDefault="00D40B45">
      <w:pPr>
        <w:pStyle w:val="Hlavika"/>
        <w:tabs>
          <w:tab w:val="clear" w:pos="4536"/>
          <w:tab w:val="clear" w:pos="9072"/>
        </w:tabs>
        <w:rPr>
          <w:szCs w:val="22"/>
        </w:rPr>
      </w:pPr>
      <w:r w:rsidRPr="00842C5B">
        <w:rPr>
          <w:szCs w:val="22"/>
        </w:rPr>
        <w:t>Poistná udalosť</w:t>
      </w:r>
      <w:r w:rsidR="005C6179" w:rsidRPr="00842C5B">
        <w:rPr>
          <w:rStyle w:val="Odkaznapoznmkupodiarou"/>
          <w:szCs w:val="22"/>
        </w:rPr>
        <w:footnoteReference w:id="1"/>
      </w:r>
      <w:r w:rsidR="00F42396" w:rsidRPr="00842C5B">
        <w:rPr>
          <w:rStyle w:val="Odkaznapoznmkupodiarou"/>
          <w:szCs w:val="22"/>
        </w:rPr>
        <w:t>:</w:t>
      </w:r>
      <w:r w:rsidR="0031441E" w:rsidRPr="00842C5B">
        <w:rPr>
          <w:szCs w:val="22"/>
        </w:rPr>
        <w:t xml:space="preserve"> </w:t>
      </w:r>
      <w:r w:rsidRPr="00842C5B">
        <w:rPr>
          <w:szCs w:val="22"/>
        </w:rPr>
        <w:t xml:space="preserve">pracovný úraz □ </w:t>
      </w:r>
    </w:p>
    <w:p w:rsidR="00D40B45" w:rsidRPr="00842C5B" w:rsidRDefault="0031441E">
      <w:pPr>
        <w:rPr>
          <w:szCs w:val="22"/>
        </w:rPr>
      </w:pPr>
      <w:r w:rsidRPr="00842C5B">
        <w:rPr>
          <w:szCs w:val="22"/>
        </w:rPr>
        <w:t xml:space="preserve">                            </w:t>
      </w:r>
      <w:r w:rsidR="00D40B45" w:rsidRPr="00842C5B">
        <w:rPr>
          <w:szCs w:val="22"/>
        </w:rPr>
        <w:t>choroba z povolania □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40B45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auto"/>
            </w:tcBorders>
          </w:tcPr>
          <w:p w:rsidR="00D40B45" w:rsidRDefault="00D40B45">
            <w:pPr>
              <w:tabs>
                <w:tab w:val="left" w:pos="284"/>
              </w:tabs>
              <w:ind w:left="142" w:right="141"/>
              <w:jc w:val="both"/>
              <w:rPr>
                <w:sz w:val="18"/>
              </w:rPr>
            </w:pPr>
          </w:p>
          <w:p w:rsidR="00D40B45" w:rsidRDefault="00D40B45" w:rsidP="0096627E">
            <w:pPr>
              <w:numPr>
                <w:ilvl w:val="0"/>
                <w:numId w:val="1"/>
              </w:numPr>
              <w:tabs>
                <w:tab w:val="clear" w:pos="360"/>
                <w:tab w:val="num" w:pos="426"/>
              </w:tabs>
              <w:spacing w:before="120" w:line="360" w:lineRule="auto"/>
              <w:ind w:left="426" w:right="142" w:hanging="284"/>
              <w:jc w:val="both"/>
              <w:rPr>
                <w:sz w:val="18"/>
              </w:rPr>
            </w:pPr>
            <w:r>
              <w:rPr>
                <w:sz w:val="18"/>
              </w:rPr>
              <w:t xml:space="preserve">IČO/RČ </w:t>
            </w:r>
            <w:r w:rsidR="00E44560">
              <w:rPr>
                <w:sz w:val="18"/>
              </w:rPr>
              <w:t xml:space="preserve">zodpovedného </w:t>
            </w:r>
            <w:r>
              <w:rPr>
                <w:sz w:val="18"/>
              </w:rPr>
              <w:t>zamestnávateľ</w:t>
            </w:r>
            <w:r w:rsidR="0031441E">
              <w:rPr>
                <w:sz w:val="18"/>
              </w:rPr>
              <w:t>a: ...............</w:t>
            </w:r>
            <w:r w:rsidR="00AD54C3">
              <w:rPr>
                <w:sz w:val="18"/>
              </w:rPr>
              <w:t>.</w:t>
            </w:r>
            <w:r w:rsidR="0031441E">
              <w:rPr>
                <w:sz w:val="18"/>
              </w:rPr>
              <w:t>...</w:t>
            </w:r>
            <w:r w:rsidR="006927B0">
              <w:rPr>
                <w:sz w:val="18"/>
              </w:rPr>
              <w:t>....</w:t>
            </w:r>
            <w:r w:rsidR="0031441E">
              <w:rPr>
                <w:sz w:val="18"/>
              </w:rPr>
              <w:t>....</w:t>
            </w:r>
            <w:r w:rsidR="00E607A9">
              <w:rPr>
                <w:sz w:val="18"/>
              </w:rPr>
              <w:t xml:space="preserve">. </w:t>
            </w:r>
            <w:r w:rsidR="00EC5C77">
              <w:rPr>
                <w:sz w:val="18"/>
              </w:rPr>
              <w:t>Š</w:t>
            </w:r>
            <w:r w:rsidR="00E607A9">
              <w:rPr>
                <w:sz w:val="18"/>
              </w:rPr>
              <w:t>KEČ</w:t>
            </w:r>
            <w:r w:rsidR="00A26C93">
              <w:rPr>
                <w:sz w:val="18"/>
              </w:rPr>
              <w:t xml:space="preserve"> (SK NACE Rev.2</w:t>
            </w:r>
            <w:r w:rsidR="00AD54C3">
              <w:rPr>
                <w:sz w:val="18"/>
              </w:rPr>
              <w:t>;</w:t>
            </w:r>
            <w:r w:rsidR="00E607A9">
              <w:rPr>
                <w:sz w:val="18"/>
              </w:rPr>
              <w:t>):</w:t>
            </w:r>
            <w:r w:rsidR="0096627E">
              <w:rPr>
                <w:sz w:val="18"/>
              </w:rPr>
              <w:t xml:space="preserve"> </w:t>
            </w:r>
            <w:r w:rsidR="00BC40BE">
              <w:rPr>
                <w:sz w:val="18"/>
              </w:rPr>
              <w:t>...............</w:t>
            </w:r>
            <w:r w:rsidR="00E607A9">
              <w:rPr>
                <w:sz w:val="18"/>
              </w:rPr>
              <w:t>......</w:t>
            </w:r>
            <w:r w:rsidR="00AD54C3">
              <w:rPr>
                <w:sz w:val="18"/>
              </w:rPr>
              <w:t>..</w:t>
            </w:r>
            <w:r w:rsidR="00BA5F32">
              <w:rPr>
                <w:sz w:val="18"/>
              </w:rPr>
              <w:t>..</w:t>
            </w:r>
            <w:r w:rsidR="00E607A9">
              <w:rPr>
                <w:sz w:val="18"/>
              </w:rPr>
              <w:t>.....</w:t>
            </w:r>
            <w:r w:rsidR="0031441E">
              <w:rPr>
                <w:sz w:val="18"/>
              </w:rPr>
              <w:t>.</w:t>
            </w:r>
            <w:r w:rsidR="00E607A9">
              <w:rPr>
                <w:sz w:val="18"/>
              </w:rPr>
              <w:t>.</w:t>
            </w:r>
          </w:p>
          <w:p w:rsidR="00D40B45" w:rsidRDefault="00D40B45">
            <w:pPr>
              <w:numPr>
                <w:ilvl w:val="0"/>
                <w:numId w:val="1"/>
              </w:numPr>
              <w:tabs>
                <w:tab w:val="left" w:pos="284"/>
              </w:tabs>
              <w:spacing w:before="120" w:line="360" w:lineRule="auto"/>
              <w:ind w:left="499" w:right="142" w:hanging="357"/>
              <w:jc w:val="both"/>
              <w:rPr>
                <w:sz w:val="18"/>
              </w:rPr>
            </w:pPr>
            <w:r>
              <w:rPr>
                <w:sz w:val="18"/>
              </w:rPr>
              <w:t xml:space="preserve">Názov a adresa </w:t>
            </w:r>
            <w:r>
              <w:rPr>
                <w:color w:val="000000"/>
                <w:sz w:val="18"/>
              </w:rPr>
              <w:t>sídla</w:t>
            </w:r>
            <w:r>
              <w:rPr>
                <w:sz w:val="18"/>
              </w:rPr>
              <w:t xml:space="preserve"> </w:t>
            </w:r>
            <w:r w:rsidR="00E44560">
              <w:rPr>
                <w:sz w:val="18"/>
              </w:rPr>
              <w:t xml:space="preserve">zodpovedného </w:t>
            </w:r>
            <w:r>
              <w:rPr>
                <w:sz w:val="18"/>
              </w:rPr>
              <w:t>zamestnávateľa:</w:t>
            </w:r>
            <w:r w:rsidR="00E607A9">
              <w:rPr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 w:rsidR="00E44560">
              <w:rPr>
                <w:sz w:val="18"/>
              </w:rPr>
              <w:t>....</w:t>
            </w:r>
            <w:r>
              <w:rPr>
                <w:sz w:val="18"/>
              </w:rPr>
              <w:t>..............</w:t>
            </w:r>
            <w:r w:rsidR="00E607A9">
              <w:rPr>
                <w:sz w:val="18"/>
              </w:rPr>
              <w:t>...</w:t>
            </w:r>
            <w:r>
              <w:rPr>
                <w:sz w:val="18"/>
              </w:rPr>
              <w:t>............................................</w:t>
            </w:r>
            <w:r w:rsidR="00E045E1">
              <w:rPr>
                <w:sz w:val="18"/>
              </w:rPr>
              <w:t>..</w:t>
            </w:r>
            <w:r>
              <w:rPr>
                <w:sz w:val="18"/>
              </w:rPr>
              <w:t>......</w:t>
            </w:r>
            <w:r w:rsidR="0031441E">
              <w:rPr>
                <w:sz w:val="18"/>
              </w:rPr>
              <w:t>.</w:t>
            </w:r>
            <w:r>
              <w:rPr>
                <w:sz w:val="18"/>
              </w:rPr>
              <w:t>........</w:t>
            </w:r>
          </w:p>
          <w:p w:rsidR="00D40B45" w:rsidRDefault="00D40B45">
            <w:pPr>
              <w:numPr>
                <w:ilvl w:val="0"/>
                <w:numId w:val="1"/>
              </w:numPr>
              <w:tabs>
                <w:tab w:val="left" w:pos="284"/>
              </w:tabs>
              <w:spacing w:before="120" w:line="360" w:lineRule="auto"/>
              <w:ind w:left="499" w:right="142" w:hanging="357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Evidenciu miezd vedie </w:t>
            </w:r>
            <w:r w:rsidR="00E44560">
              <w:rPr>
                <w:color w:val="000000"/>
                <w:sz w:val="18"/>
              </w:rPr>
              <w:t>zodpovedný</w:t>
            </w:r>
            <w:r w:rsidR="009008F1"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zamestnávateľ</w:t>
            </w:r>
            <w:r w:rsidR="003C516E">
              <w:rPr>
                <w:color w:val="000000"/>
                <w:sz w:val="18"/>
              </w:rPr>
              <w:t>:</w:t>
            </w:r>
            <w:r>
              <w:rPr>
                <w:color w:val="000000"/>
                <w:sz w:val="18"/>
              </w:rPr>
              <w:t xml:space="preserve"> ÁNO </w:t>
            </w:r>
            <w:r w:rsidR="00BD6B05">
              <w:rPr>
                <w:color w:val="000000"/>
                <w:sz w:val="18"/>
              </w:rPr>
              <w:t>–</w:t>
            </w:r>
            <w:r w:rsidR="00607BC1"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NIE</w:t>
            </w:r>
            <w:r w:rsidR="00BD6B05">
              <w:rPr>
                <w:color w:val="000000"/>
                <w:sz w:val="18"/>
              </w:rPr>
              <w:t>**</w:t>
            </w:r>
            <w:r w:rsidR="003C516E">
              <w:rPr>
                <w:color w:val="000000"/>
                <w:sz w:val="18"/>
              </w:rPr>
              <w:t xml:space="preserve">  </w:t>
            </w:r>
            <w:r w:rsidR="00963B86">
              <w:rPr>
                <w:color w:val="000000"/>
                <w:sz w:val="18"/>
              </w:rPr>
              <w:t>.</w:t>
            </w:r>
            <w:r>
              <w:rPr>
                <w:color w:val="000000"/>
                <w:sz w:val="18"/>
              </w:rPr>
              <w:t>.....................................</w:t>
            </w:r>
            <w:r w:rsidR="00E045E1">
              <w:rPr>
                <w:color w:val="000000"/>
                <w:sz w:val="18"/>
              </w:rPr>
              <w:t>...</w:t>
            </w:r>
            <w:r>
              <w:rPr>
                <w:color w:val="000000"/>
                <w:sz w:val="18"/>
              </w:rPr>
              <w:t>........................</w:t>
            </w:r>
          </w:p>
          <w:p w:rsidR="00D40B45" w:rsidRDefault="00D40B45" w:rsidP="00E607A9">
            <w:pPr>
              <w:numPr>
                <w:ilvl w:val="0"/>
                <w:numId w:val="1"/>
              </w:numPr>
              <w:tabs>
                <w:tab w:val="left" w:pos="284"/>
              </w:tabs>
              <w:spacing w:before="120" w:line="360" w:lineRule="auto"/>
              <w:ind w:right="142" w:hanging="218"/>
              <w:jc w:val="both"/>
              <w:rPr>
                <w:sz w:val="18"/>
              </w:rPr>
            </w:pPr>
            <w:r>
              <w:rPr>
                <w:color w:val="000000"/>
                <w:sz w:val="18"/>
              </w:rPr>
              <w:t xml:space="preserve">Adresa miesta útvaru </w:t>
            </w:r>
            <w:r w:rsidR="00E44560">
              <w:rPr>
                <w:color w:val="000000"/>
                <w:sz w:val="18"/>
              </w:rPr>
              <w:t xml:space="preserve">zodpovedného </w:t>
            </w:r>
            <w:r>
              <w:rPr>
                <w:color w:val="000000"/>
                <w:sz w:val="18"/>
              </w:rPr>
              <w:t>zamestnávateľa,</w:t>
            </w:r>
            <w:r w:rsidR="00E607A9"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ktorý vedie evidenciu miezd, a</w:t>
            </w:r>
            <w:r w:rsidR="00E607A9">
              <w:rPr>
                <w:color w:val="000000"/>
                <w:sz w:val="18"/>
              </w:rPr>
              <w:t xml:space="preserve">k nie je totožné s adresou jeho </w:t>
            </w:r>
            <w:r>
              <w:rPr>
                <w:color w:val="000000"/>
                <w:sz w:val="18"/>
              </w:rPr>
              <w:t>sídla.</w:t>
            </w:r>
            <w:r w:rsidR="00E44560">
              <w:rPr>
                <w:color w:val="000000"/>
                <w:sz w:val="18"/>
              </w:rPr>
              <w:t>.</w:t>
            </w:r>
            <w:r>
              <w:rPr>
                <w:color w:val="000000"/>
                <w:sz w:val="18"/>
              </w:rPr>
              <w:t>.............................................................................................................................</w:t>
            </w:r>
            <w:r w:rsidR="00E045E1">
              <w:rPr>
                <w:color w:val="000000"/>
                <w:sz w:val="18"/>
              </w:rPr>
              <w:t>.</w:t>
            </w:r>
            <w:r>
              <w:rPr>
                <w:color w:val="000000"/>
                <w:sz w:val="18"/>
              </w:rPr>
              <w:t>...........</w:t>
            </w:r>
          </w:p>
        </w:tc>
      </w:tr>
      <w:tr w:rsidR="00D40B45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D40B45" w:rsidRDefault="00D40B45">
            <w:pPr>
              <w:numPr>
                <w:ilvl w:val="0"/>
                <w:numId w:val="1"/>
              </w:numPr>
              <w:spacing w:before="120" w:line="360" w:lineRule="auto"/>
              <w:ind w:left="499" w:hanging="357"/>
              <w:rPr>
                <w:sz w:val="18"/>
              </w:rPr>
            </w:pPr>
            <w:r>
              <w:rPr>
                <w:caps/>
                <w:sz w:val="18"/>
              </w:rPr>
              <w:t>Dátum vzniku poistnej udalosti (</w:t>
            </w:r>
            <w:r>
              <w:rPr>
                <w:sz w:val="18"/>
              </w:rPr>
              <w:t xml:space="preserve">ĎALEJ LEN </w:t>
            </w:r>
            <w:r w:rsidR="00E607A9">
              <w:rPr>
                <w:sz w:val="18"/>
              </w:rPr>
              <w:t>„</w:t>
            </w:r>
            <w:r>
              <w:rPr>
                <w:caps/>
                <w:sz w:val="18"/>
              </w:rPr>
              <w:t>pu")</w:t>
            </w:r>
          </w:p>
          <w:p w:rsidR="00D40B45" w:rsidRDefault="00D40B45" w:rsidP="00E607A9">
            <w:pPr>
              <w:spacing w:line="480" w:lineRule="auto"/>
              <w:ind w:left="532" w:right="141" w:hanging="106"/>
              <w:rPr>
                <w:sz w:val="18"/>
              </w:rPr>
            </w:pPr>
            <w:r>
              <w:rPr>
                <w:sz w:val="18"/>
              </w:rPr>
              <w:t xml:space="preserve">v dôsledku pracovného úrazu - dátum vzniku pracovného úrazu:  dňa .......................... o .................. hod. </w:t>
            </w:r>
          </w:p>
          <w:p w:rsidR="00D40B45" w:rsidRDefault="00D40B45" w:rsidP="00E607A9">
            <w:pPr>
              <w:spacing w:line="480" w:lineRule="auto"/>
              <w:ind w:left="142" w:right="141" w:firstLine="284"/>
              <w:rPr>
                <w:sz w:val="18"/>
              </w:rPr>
            </w:pPr>
            <w:r>
              <w:rPr>
                <w:sz w:val="18"/>
              </w:rPr>
              <w:t>v dôsledku choroby z povolania - dátum zistenia choroby z povolania:  dňa .........................................</w:t>
            </w:r>
            <w:r w:rsidR="004408D4">
              <w:rPr>
                <w:sz w:val="18"/>
              </w:rPr>
              <w:t>.</w:t>
            </w:r>
            <w:r>
              <w:rPr>
                <w:sz w:val="18"/>
              </w:rPr>
              <w:t>.......</w:t>
            </w:r>
          </w:p>
          <w:p w:rsidR="00D40B45" w:rsidRDefault="00D40B45" w:rsidP="00AE37B0">
            <w:pPr>
              <w:numPr>
                <w:ilvl w:val="0"/>
                <w:numId w:val="1"/>
              </w:numPr>
              <w:spacing w:line="480" w:lineRule="auto"/>
              <w:ind w:right="141" w:hanging="218"/>
              <w:rPr>
                <w:sz w:val="18"/>
              </w:rPr>
            </w:pPr>
            <w:r>
              <w:rPr>
                <w:sz w:val="18"/>
              </w:rPr>
              <w:t>Miesto vzniku PU (</w:t>
            </w:r>
            <w:r w:rsidR="000C3C71">
              <w:rPr>
                <w:sz w:val="18"/>
              </w:rPr>
              <w:t xml:space="preserve">ulica, </w:t>
            </w:r>
            <w:r>
              <w:rPr>
                <w:sz w:val="18"/>
              </w:rPr>
              <w:t xml:space="preserve">obec, </w:t>
            </w:r>
            <w:r w:rsidR="000C3C71">
              <w:rPr>
                <w:sz w:val="18"/>
              </w:rPr>
              <w:t>PSČ</w:t>
            </w:r>
            <w:r>
              <w:rPr>
                <w:sz w:val="18"/>
              </w:rPr>
              <w:t>, okres, prípadne označenie pracoviska): .......................................</w:t>
            </w:r>
            <w:r w:rsidR="00E045E1">
              <w:rPr>
                <w:sz w:val="18"/>
              </w:rPr>
              <w:t>..</w:t>
            </w:r>
            <w:r>
              <w:rPr>
                <w:sz w:val="18"/>
              </w:rPr>
              <w:t>.......</w:t>
            </w:r>
          </w:p>
          <w:p w:rsidR="00D40B45" w:rsidRDefault="00D40B45" w:rsidP="004408D4">
            <w:pPr>
              <w:spacing w:line="480" w:lineRule="auto"/>
              <w:ind w:right="141" w:firstLine="426"/>
              <w:rPr>
                <w:sz w:val="18"/>
              </w:rPr>
            </w:pPr>
            <w:r>
              <w:rPr>
                <w:sz w:val="18"/>
              </w:rPr>
              <w:t>...................................</w:t>
            </w:r>
            <w:r w:rsidR="004408D4">
              <w:rPr>
                <w:sz w:val="18"/>
              </w:rPr>
              <w:t>....</w:t>
            </w:r>
            <w:r>
              <w:rPr>
                <w:sz w:val="18"/>
              </w:rPr>
              <w:t>...................................................................................................</w:t>
            </w:r>
            <w:r w:rsidR="00E045E1">
              <w:rPr>
                <w:sz w:val="18"/>
              </w:rPr>
              <w:t>...............................</w:t>
            </w:r>
          </w:p>
          <w:p w:rsidR="00A1624B" w:rsidRDefault="00D40B45" w:rsidP="00A1624B">
            <w:pPr>
              <w:numPr>
                <w:ilvl w:val="0"/>
                <w:numId w:val="1"/>
              </w:numPr>
              <w:spacing w:line="480" w:lineRule="auto"/>
              <w:ind w:right="141" w:hanging="218"/>
              <w:rPr>
                <w:sz w:val="18"/>
              </w:rPr>
            </w:pPr>
            <w:r w:rsidRPr="00A1624B">
              <w:rPr>
                <w:b/>
                <w:sz w:val="18"/>
              </w:rPr>
              <w:t>Poškodený zamestnanec</w:t>
            </w:r>
            <w:r w:rsidR="00A1624B">
              <w:rPr>
                <w:sz w:val="18"/>
              </w:rPr>
              <w:t>: meno, priezvisko</w:t>
            </w:r>
            <w:r w:rsidR="00044FA0">
              <w:rPr>
                <w:sz w:val="18"/>
              </w:rPr>
              <w:t xml:space="preserve">, </w:t>
            </w:r>
            <w:r w:rsidR="00044FA0" w:rsidRPr="00DA2006">
              <w:rPr>
                <w:sz w:val="18"/>
              </w:rPr>
              <w:t>titul</w:t>
            </w:r>
            <w:r w:rsidR="00A1624B" w:rsidRPr="00DA2006">
              <w:rPr>
                <w:sz w:val="18"/>
              </w:rPr>
              <w:t>:</w:t>
            </w:r>
            <w:r w:rsidR="00A1624B">
              <w:rPr>
                <w:sz w:val="18"/>
              </w:rPr>
              <w:t xml:space="preserve"> .........................................................................................</w:t>
            </w:r>
          </w:p>
          <w:p w:rsidR="00A1624B" w:rsidRDefault="00A1624B" w:rsidP="00A1624B">
            <w:pPr>
              <w:spacing w:line="480" w:lineRule="auto"/>
              <w:ind w:left="142" w:right="141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D40B45">
              <w:rPr>
                <w:sz w:val="18"/>
              </w:rPr>
              <w:t>adresa bydliska</w:t>
            </w:r>
            <w:r w:rsidR="00AF3809">
              <w:rPr>
                <w:sz w:val="18"/>
              </w:rPr>
              <w:t xml:space="preserve"> – ulica,</w:t>
            </w:r>
            <w:r>
              <w:rPr>
                <w:sz w:val="18"/>
              </w:rPr>
              <w:t xml:space="preserve"> obec</w:t>
            </w:r>
            <w:r w:rsidR="00AF3809">
              <w:rPr>
                <w:sz w:val="18"/>
              </w:rPr>
              <w:t>, PSČ, okres</w:t>
            </w:r>
            <w:r>
              <w:rPr>
                <w:sz w:val="18"/>
              </w:rPr>
              <w:t>: ......................................................................................................</w:t>
            </w:r>
          </w:p>
          <w:p w:rsidR="00D40B45" w:rsidRDefault="00A1624B" w:rsidP="00A1624B">
            <w:pPr>
              <w:spacing w:line="480" w:lineRule="auto"/>
              <w:ind w:left="142" w:right="141"/>
              <w:rPr>
                <w:sz w:val="18"/>
              </w:rPr>
            </w:pPr>
            <w:r>
              <w:rPr>
                <w:sz w:val="18"/>
              </w:rPr>
              <w:t xml:space="preserve">   .........................................................................................................</w:t>
            </w:r>
            <w:r w:rsidR="00D40B45">
              <w:rPr>
                <w:sz w:val="18"/>
              </w:rPr>
              <w:t>...................................................................</w:t>
            </w:r>
          </w:p>
          <w:p w:rsidR="00F466FA" w:rsidRDefault="00D40B45" w:rsidP="00AE37B0">
            <w:pPr>
              <w:numPr>
                <w:ilvl w:val="0"/>
                <w:numId w:val="1"/>
              </w:numPr>
              <w:spacing w:line="480" w:lineRule="auto"/>
              <w:ind w:right="141" w:hanging="218"/>
              <w:rPr>
                <w:sz w:val="18"/>
              </w:rPr>
            </w:pPr>
            <w:r>
              <w:rPr>
                <w:sz w:val="18"/>
              </w:rPr>
              <w:t>Dátum narodenia poškodeného zamestnanca: .................................................................................</w:t>
            </w:r>
            <w:r w:rsidR="00E045E1">
              <w:rPr>
                <w:sz w:val="18"/>
              </w:rPr>
              <w:t>..</w:t>
            </w:r>
            <w:r>
              <w:rPr>
                <w:sz w:val="18"/>
              </w:rPr>
              <w:t>....</w:t>
            </w:r>
            <w:r w:rsidR="00E045E1">
              <w:rPr>
                <w:sz w:val="18"/>
              </w:rPr>
              <w:t>.</w:t>
            </w:r>
            <w:r>
              <w:rPr>
                <w:sz w:val="18"/>
              </w:rPr>
              <w:t>.......</w:t>
            </w:r>
          </w:p>
          <w:p w:rsidR="00F466FA" w:rsidRDefault="00F466FA" w:rsidP="004408D4">
            <w:pPr>
              <w:numPr>
                <w:ilvl w:val="0"/>
                <w:numId w:val="1"/>
              </w:numPr>
              <w:spacing w:line="480" w:lineRule="auto"/>
              <w:ind w:right="141" w:hanging="218"/>
              <w:rPr>
                <w:sz w:val="18"/>
              </w:rPr>
            </w:pPr>
            <w:r>
              <w:rPr>
                <w:sz w:val="18"/>
              </w:rPr>
              <w:t xml:space="preserve">Identifikačné číslo sociálneho zabezpečenia poškodeného podľa § 235 </w:t>
            </w:r>
            <w:r w:rsidR="00E44560">
              <w:rPr>
                <w:sz w:val="18"/>
              </w:rPr>
              <w:t>zákona</w:t>
            </w:r>
            <w:r w:rsidR="00DA2006">
              <w:rPr>
                <w:sz w:val="18"/>
              </w:rPr>
              <w:t>:</w:t>
            </w:r>
            <w:r w:rsidR="00044FA0">
              <w:rPr>
                <w:sz w:val="18"/>
              </w:rPr>
              <w:t xml:space="preserve"> </w:t>
            </w:r>
            <w:r w:rsidR="00DA2006">
              <w:rPr>
                <w:sz w:val="18"/>
              </w:rPr>
              <w:t>.....................</w:t>
            </w:r>
            <w:r>
              <w:rPr>
                <w:sz w:val="18"/>
              </w:rPr>
              <w:t>..........</w:t>
            </w:r>
            <w:r w:rsidR="00E045E1">
              <w:rPr>
                <w:sz w:val="18"/>
              </w:rPr>
              <w:t>..</w:t>
            </w:r>
            <w:r>
              <w:rPr>
                <w:sz w:val="18"/>
              </w:rPr>
              <w:t>..........</w:t>
            </w:r>
          </w:p>
          <w:p w:rsidR="00D40B45" w:rsidRDefault="00D40B45" w:rsidP="004408D4">
            <w:pPr>
              <w:numPr>
                <w:ilvl w:val="0"/>
                <w:numId w:val="1"/>
              </w:numPr>
              <w:tabs>
                <w:tab w:val="left" w:pos="426"/>
              </w:tabs>
              <w:spacing w:line="480" w:lineRule="auto"/>
              <w:ind w:right="141" w:hanging="218"/>
              <w:rPr>
                <w:sz w:val="18"/>
              </w:rPr>
            </w:pPr>
            <w:r>
              <w:rPr>
                <w:sz w:val="18"/>
              </w:rPr>
              <w:t>Pracovné zaradenie poškodeného</w:t>
            </w:r>
            <w:r w:rsidR="00044FA0">
              <w:rPr>
                <w:sz w:val="18"/>
              </w:rPr>
              <w:t xml:space="preserve"> </w:t>
            </w:r>
            <w:r>
              <w:rPr>
                <w:sz w:val="18"/>
              </w:rPr>
              <w:t>v čase vzniku PU</w:t>
            </w:r>
            <w:r w:rsidR="00DA2006">
              <w:rPr>
                <w:sz w:val="18"/>
              </w:rPr>
              <w:t xml:space="preserve">: </w:t>
            </w:r>
            <w:r>
              <w:rPr>
                <w:sz w:val="18"/>
              </w:rPr>
              <w:t xml:space="preserve"> </w:t>
            </w:r>
            <w:r w:rsidR="00044FA0">
              <w:rPr>
                <w:sz w:val="18"/>
              </w:rPr>
              <w:t xml:space="preserve"> </w:t>
            </w:r>
            <w:r w:rsidR="00DA2006">
              <w:rPr>
                <w:sz w:val="18"/>
              </w:rPr>
              <w:t>.......................</w:t>
            </w:r>
            <w:r w:rsidR="00044FA0">
              <w:rPr>
                <w:sz w:val="18"/>
              </w:rPr>
              <w:t>.</w:t>
            </w:r>
            <w:r>
              <w:rPr>
                <w:sz w:val="18"/>
              </w:rPr>
              <w:t>................................................</w:t>
            </w:r>
            <w:r w:rsidR="00E045E1">
              <w:rPr>
                <w:sz w:val="18"/>
              </w:rPr>
              <w:t>..</w:t>
            </w:r>
            <w:r w:rsidR="00AE37B0">
              <w:rPr>
                <w:sz w:val="18"/>
              </w:rPr>
              <w:t>........</w:t>
            </w:r>
          </w:p>
          <w:p w:rsidR="008375E0" w:rsidRDefault="00D40B45" w:rsidP="0049036B">
            <w:pPr>
              <w:numPr>
                <w:ilvl w:val="0"/>
                <w:numId w:val="1"/>
              </w:numPr>
              <w:tabs>
                <w:tab w:val="left" w:pos="426"/>
              </w:tabs>
              <w:ind w:left="357" w:right="142" w:hanging="215"/>
              <w:jc w:val="both"/>
              <w:rPr>
                <w:sz w:val="18"/>
              </w:rPr>
            </w:pPr>
            <w:bookmarkStart w:id="0" w:name="_GoBack"/>
            <w:r>
              <w:rPr>
                <w:sz w:val="18"/>
              </w:rPr>
              <w:t>Poškodený zamestnanec má nárok na náhrad</w:t>
            </w:r>
            <w:r w:rsidR="0049036B">
              <w:rPr>
                <w:sz w:val="18"/>
              </w:rPr>
              <w:t>u</w:t>
            </w:r>
            <w:r>
              <w:rPr>
                <w:sz w:val="18"/>
              </w:rPr>
              <w:t xml:space="preserve"> príjmu pri dočasnej pracovnej neschopnosti </w:t>
            </w:r>
            <w:r w:rsidR="00DF4D6F">
              <w:rPr>
                <w:sz w:val="18"/>
              </w:rPr>
              <w:t xml:space="preserve">zamestnanca </w:t>
            </w:r>
            <w:r>
              <w:rPr>
                <w:sz w:val="18"/>
              </w:rPr>
              <w:t>podľa zákona č</w:t>
            </w:r>
            <w:r w:rsidR="00E553B2">
              <w:rPr>
                <w:sz w:val="18"/>
              </w:rPr>
              <w:t xml:space="preserve">. </w:t>
            </w:r>
            <w:r w:rsidR="00905AA6">
              <w:rPr>
                <w:sz w:val="18"/>
              </w:rPr>
              <w:t>46</w:t>
            </w:r>
            <w:r w:rsidR="00E553B2">
              <w:rPr>
                <w:sz w:val="18"/>
              </w:rPr>
              <w:t>2</w:t>
            </w:r>
            <w:r w:rsidR="00905AA6">
              <w:rPr>
                <w:sz w:val="18"/>
              </w:rPr>
              <w:t>/</w:t>
            </w:r>
            <w:r>
              <w:rPr>
                <w:sz w:val="18"/>
              </w:rPr>
              <w:t xml:space="preserve">2003 </w:t>
            </w:r>
            <w:r w:rsidR="00905AA6">
              <w:rPr>
                <w:sz w:val="18"/>
              </w:rPr>
              <w:t xml:space="preserve">Z. z. </w:t>
            </w:r>
            <w:r w:rsidR="00DF4D6F">
              <w:rPr>
                <w:sz w:val="18"/>
              </w:rPr>
              <w:t xml:space="preserve">o náhrade príjmu pri dočasnej pracovnej neschopnosti zamestnanca a o zmene a doplnení niektorých zákonov </w:t>
            </w:r>
            <w:r w:rsidR="004408D4">
              <w:rPr>
                <w:sz w:val="18"/>
              </w:rPr>
              <w:t xml:space="preserve">v znení neskorších predpisov </w:t>
            </w:r>
            <w:r w:rsidR="00905AA6">
              <w:rPr>
                <w:sz w:val="18"/>
              </w:rPr>
              <w:t>(ÁNO-</w:t>
            </w:r>
            <w:r>
              <w:rPr>
                <w:sz w:val="18"/>
              </w:rPr>
              <w:t>NIE</w:t>
            </w:r>
            <w:r w:rsidR="00BD6B05">
              <w:rPr>
                <w:sz w:val="18"/>
              </w:rPr>
              <w:t>**</w:t>
            </w:r>
            <w:r>
              <w:rPr>
                <w:sz w:val="18"/>
              </w:rPr>
              <w:t>):</w:t>
            </w:r>
            <w:r w:rsidR="004408D4">
              <w:rPr>
                <w:sz w:val="18"/>
              </w:rPr>
              <w:t xml:space="preserve"> </w:t>
            </w:r>
          </w:p>
          <w:bookmarkEnd w:id="0"/>
          <w:p w:rsidR="00BD6B05" w:rsidRDefault="00BD6B05" w:rsidP="00BD6B05">
            <w:pPr>
              <w:tabs>
                <w:tab w:val="left" w:pos="426"/>
              </w:tabs>
              <w:ind w:left="357" w:right="142"/>
              <w:rPr>
                <w:sz w:val="18"/>
              </w:rPr>
            </w:pPr>
          </w:p>
          <w:p w:rsidR="00DF4D6F" w:rsidRDefault="00BD6B05" w:rsidP="005E2EDC">
            <w:pPr>
              <w:tabs>
                <w:tab w:val="left" w:pos="426"/>
              </w:tabs>
              <w:spacing w:before="120"/>
              <w:ind w:left="357" w:right="142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D40B45" w:rsidRDefault="003E5CB0" w:rsidP="005E2EDC">
            <w:pPr>
              <w:numPr>
                <w:ilvl w:val="0"/>
                <w:numId w:val="1"/>
              </w:numPr>
              <w:tabs>
                <w:tab w:val="left" w:pos="426"/>
              </w:tabs>
              <w:spacing w:before="120"/>
              <w:ind w:left="357" w:right="142" w:hanging="215"/>
              <w:jc w:val="both"/>
              <w:rPr>
                <w:sz w:val="18"/>
                <w:szCs w:val="18"/>
              </w:rPr>
            </w:pPr>
            <w:r w:rsidRPr="003E5CB0">
              <w:rPr>
                <w:sz w:val="18"/>
                <w:szCs w:val="18"/>
              </w:rPr>
              <w:t>PODROBNÝ POPI</w:t>
            </w:r>
            <w:smartTag w:uri="urn:schemas-microsoft-com:office:smarttags" w:element="PersonName">
              <w:r w:rsidRPr="003E5CB0">
                <w:rPr>
                  <w:sz w:val="18"/>
                  <w:szCs w:val="18"/>
                </w:rPr>
                <w:t>S</w:t>
              </w:r>
            </w:smartTag>
            <w:r w:rsidRPr="003E5CB0">
              <w:rPr>
                <w:sz w:val="18"/>
                <w:szCs w:val="18"/>
              </w:rPr>
              <w:t xml:space="preserve"> VZNIKU POI</w:t>
            </w:r>
            <w:smartTag w:uri="urn:schemas-microsoft-com:office:smarttags" w:element="PersonName">
              <w:r w:rsidRPr="003E5CB0">
                <w:rPr>
                  <w:sz w:val="18"/>
                  <w:szCs w:val="18"/>
                </w:rPr>
                <w:t>S</w:t>
              </w:r>
            </w:smartTag>
            <w:r w:rsidRPr="003E5CB0">
              <w:rPr>
                <w:sz w:val="18"/>
                <w:szCs w:val="18"/>
              </w:rPr>
              <w:t>TNEJ UDALO</w:t>
            </w:r>
            <w:smartTag w:uri="urn:schemas-microsoft-com:office:smarttags" w:element="PersonName">
              <w:r w:rsidRPr="003E5CB0">
                <w:rPr>
                  <w:sz w:val="18"/>
                  <w:szCs w:val="18"/>
                </w:rPr>
                <w:t>S</w:t>
              </w:r>
            </w:smartTag>
            <w:r w:rsidRPr="003E5CB0">
              <w:rPr>
                <w:sz w:val="18"/>
                <w:szCs w:val="18"/>
              </w:rPr>
              <w:t>TI (u choroby z povolania uveďte faktory pracovného prostredia, ktoré mali za následok vznik choroby z povolania a predchádzajúcich zamestnávateľov, u ktorých poškodený pracoval za podmienok, z ktorých vzniká choroba z povolania, ktorou bol postihnutý popr. uveďte v prílohe oznámenia):</w:t>
            </w:r>
          </w:p>
          <w:p w:rsidR="003E5CB0" w:rsidRDefault="003E5CB0" w:rsidP="004408D4">
            <w:pPr>
              <w:spacing w:line="480" w:lineRule="auto"/>
              <w:ind w:right="141"/>
              <w:jc w:val="both"/>
              <w:rPr>
                <w:sz w:val="18"/>
                <w:szCs w:val="18"/>
              </w:rPr>
            </w:pPr>
          </w:p>
          <w:p w:rsidR="00021FED" w:rsidRDefault="00021FED" w:rsidP="003E5CB0">
            <w:pPr>
              <w:spacing w:line="480" w:lineRule="auto"/>
              <w:ind w:right="141"/>
              <w:rPr>
                <w:sz w:val="18"/>
                <w:szCs w:val="18"/>
              </w:rPr>
            </w:pPr>
          </w:p>
          <w:p w:rsidR="00BD6B05" w:rsidRDefault="00BD6B05" w:rsidP="003E5CB0">
            <w:pPr>
              <w:spacing w:line="480" w:lineRule="auto"/>
              <w:ind w:right="141"/>
              <w:rPr>
                <w:sz w:val="18"/>
                <w:szCs w:val="18"/>
              </w:rPr>
            </w:pPr>
          </w:p>
          <w:p w:rsidR="00BD6B05" w:rsidRDefault="00BD6B05" w:rsidP="003E5CB0">
            <w:pPr>
              <w:spacing w:line="480" w:lineRule="auto"/>
              <w:ind w:right="141"/>
              <w:rPr>
                <w:sz w:val="18"/>
                <w:szCs w:val="18"/>
              </w:rPr>
            </w:pPr>
          </w:p>
          <w:p w:rsidR="004408D4" w:rsidRPr="003E5CB0" w:rsidRDefault="004408D4" w:rsidP="003E5CB0">
            <w:pPr>
              <w:spacing w:line="480" w:lineRule="auto"/>
              <w:ind w:right="141"/>
              <w:rPr>
                <w:sz w:val="18"/>
                <w:szCs w:val="18"/>
              </w:rPr>
            </w:pPr>
          </w:p>
        </w:tc>
      </w:tr>
      <w:tr w:rsidR="00D40B45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D40B45" w:rsidRDefault="00D40B45" w:rsidP="00AE37B0">
            <w:pPr>
              <w:numPr>
                <w:ilvl w:val="0"/>
                <w:numId w:val="1"/>
              </w:numPr>
              <w:tabs>
                <w:tab w:val="left" w:pos="140"/>
              </w:tabs>
              <w:spacing w:before="240"/>
              <w:ind w:left="499" w:right="142" w:hanging="499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Ak bola </w:t>
            </w:r>
            <w:r w:rsidR="00180BD0" w:rsidRPr="00DA2006">
              <w:rPr>
                <w:sz w:val="18"/>
              </w:rPr>
              <w:t>poistná udalosť</w:t>
            </w:r>
            <w:r w:rsidR="00180BD0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spôsobená úmyselne, uveďte kým: </w:t>
            </w:r>
            <w:r w:rsidR="00180BD0">
              <w:rPr>
                <w:sz w:val="18"/>
              </w:rPr>
              <w:t xml:space="preserve"> ...</w:t>
            </w:r>
            <w:r>
              <w:rPr>
                <w:sz w:val="18"/>
              </w:rPr>
              <w:t>.............................................................</w:t>
            </w:r>
            <w:r w:rsidR="00E045E1">
              <w:rPr>
                <w:sz w:val="18"/>
              </w:rPr>
              <w:t>..</w:t>
            </w:r>
            <w:r>
              <w:rPr>
                <w:sz w:val="18"/>
              </w:rPr>
              <w:t>.......</w:t>
            </w:r>
          </w:p>
          <w:p w:rsidR="00D40B45" w:rsidRDefault="00D40B45">
            <w:pPr>
              <w:numPr>
                <w:ilvl w:val="0"/>
                <w:numId w:val="1"/>
              </w:numPr>
              <w:spacing w:before="120"/>
              <w:ind w:right="141"/>
              <w:rPr>
                <w:sz w:val="18"/>
              </w:rPr>
            </w:pPr>
            <w:r>
              <w:rPr>
                <w:sz w:val="18"/>
              </w:rPr>
              <w:t xml:space="preserve">Ak </w:t>
            </w:r>
            <w:r w:rsidRPr="00DA2006">
              <w:rPr>
                <w:sz w:val="18"/>
              </w:rPr>
              <w:t xml:space="preserve">bola </w:t>
            </w:r>
            <w:r w:rsidR="00180BD0" w:rsidRPr="00DA2006">
              <w:rPr>
                <w:sz w:val="18"/>
              </w:rPr>
              <w:t>poistná udalosť</w:t>
            </w:r>
            <w:r w:rsidR="00180BD0"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spôsobená pod vplyvom alkoholu, omamných látok alebo psychotropných látok, uveďte kto konal pod ich vplyvom a ako bolo preukázané, že táto osoba konala pod vplyvom týchto látok: </w:t>
            </w:r>
          </w:p>
          <w:p w:rsidR="00D40B45" w:rsidRDefault="00D40B45" w:rsidP="004408D4">
            <w:pPr>
              <w:spacing w:before="120" w:line="360" w:lineRule="auto"/>
              <w:ind w:left="426" w:right="142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</w:t>
            </w:r>
            <w:r w:rsidR="004408D4">
              <w:rPr>
                <w:sz w:val="18"/>
              </w:rPr>
              <w:t>.</w:t>
            </w:r>
            <w:r>
              <w:rPr>
                <w:sz w:val="18"/>
              </w:rPr>
              <w:t>.....................</w:t>
            </w:r>
          </w:p>
          <w:p w:rsidR="00D40B45" w:rsidRDefault="00D40B45" w:rsidP="00180BD0">
            <w:pPr>
              <w:numPr>
                <w:ilvl w:val="0"/>
                <w:numId w:val="1"/>
              </w:numPr>
              <w:spacing w:before="120"/>
              <w:ind w:right="142"/>
              <w:rPr>
                <w:sz w:val="18"/>
              </w:rPr>
            </w:pPr>
            <w:r>
              <w:rPr>
                <w:sz w:val="18"/>
              </w:rPr>
              <w:t>A</w:t>
            </w:r>
            <w:r w:rsidR="0025512D">
              <w:rPr>
                <w:sz w:val="18"/>
              </w:rPr>
              <w:t>k</w:t>
            </w:r>
            <w:r>
              <w:rPr>
                <w:sz w:val="18"/>
              </w:rPr>
              <w:t xml:space="preserve"> boli v príčinnej súvislosti so </w:t>
            </w:r>
            <w:r w:rsidRPr="00DA2006">
              <w:rPr>
                <w:sz w:val="18"/>
              </w:rPr>
              <w:t xml:space="preserve">vznikom </w:t>
            </w:r>
            <w:r w:rsidR="00180BD0" w:rsidRPr="00DA2006">
              <w:rPr>
                <w:sz w:val="18"/>
              </w:rPr>
              <w:t>poistnej udalosti</w:t>
            </w:r>
            <w:r w:rsidR="00180BD0">
              <w:rPr>
                <w:sz w:val="18"/>
              </w:rPr>
              <w:t xml:space="preserve">  </w:t>
            </w:r>
            <w:r>
              <w:rPr>
                <w:sz w:val="18"/>
              </w:rPr>
              <w:t>porušené právne predpisy alebo ostatné predpisy, či pokyny na zaistenie bezpečnosti a ochrany zdravia pri práci, uveďte kým a bližšie špecifikujte porušený predpis: ......................................................</w:t>
            </w:r>
            <w:r w:rsidR="004408D4">
              <w:rPr>
                <w:sz w:val="18"/>
              </w:rPr>
              <w:t>..</w:t>
            </w:r>
            <w:r>
              <w:rPr>
                <w:sz w:val="18"/>
              </w:rPr>
              <w:t>.....................................................................................</w:t>
            </w:r>
          </w:p>
          <w:p w:rsidR="00D40B45" w:rsidRDefault="00D40B45" w:rsidP="00180BD0">
            <w:pPr>
              <w:numPr>
                <w:ilvl w:val="0"/>
                <w:numId w:val="1"/>
              </w:numPr>
              <w:spacing w:before="120"/>
              <w:ind w:right="142"/>
              <w:rPr>
                <w:sz w:val="18"/>
              </w:rPr>
            </w:pPr>
            <w:r>
              <w:rPr>
                <w:sz w:val="18"/>
              </w:rPr>
              <w:t xml:space="preserve">Ak bola </w:t>
            </w:r>
            <w:r w:rsidR="00180BD0" w:rsidRPr="00DA2006">
              <w:rPr>
                <w:sz w:val="18"/>
              </w:rPr>
              <w:t xml:space="preserve">poistná udalosť  </w:t>
            </w:r>
            <w:r w:rsidRPr="00DA2006">
              <w:rPr>
                <w:sz w:val="18"/>
              </w:rPr>
              <w:t>spôsobená</w:t>
            </w:r>
            <w:r>
              <w:rPr>
                <w:sz w:val="18"/>
              </w:rPr>
              <w:t xml:space="preserve"> zavineným porušením pracovných povinností v pracovno-právnych vzťahoch,</w:t>
            </w:r>
            <w:r w:rsidR="00180BD0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uveďte kým, bližšie špecifikujte porušenie a pripojte k oznámeniu zápisnicu škodovej komisie: </w:t>
            </w:r>
          </w:p>
          <w:p w:rsidR="00D40B45" w:rsidRDefault="00D40B45" w:rsidP="0007726E">
            <w:pPr>
              <w:spacing w:before="120"/>
              <w:ind w:left="426" w:right="142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</w:t>
            </w:r>
            <w:r w:rsidR="0007726E">
              <w:rPr>
                <w:sz w:val="18"/>
              </w:rPr>
              <w:t>.</w:t>
            </w:r>
            <w:r>
              <w:rPr>
                <w:sz w:val="18"/>
              </w:rPr>
              <w:t>.........................................................................</w:t>
            </w:r>
          </w:p>
          <w:p w:rsidR="00D40B45" w:rsidRDefault="00D40B45" w:rsidP="0021698C">
            <w:pPr>
              <w:numPr>
                <w:ilvl w:val="0"/>
                <w:numId w:val="1"/>
              </w:numPr>
              <w:spacing w:before="120"/>
              <w:ind w:left="505" w:right="142" w:hanging="505"/>
              <w:rPr>
                <w:sz w:val="18"/>
              </w:rPr>
            </w:pPr>
            <w:r>
              <w:rPr>
                <w:sz w:val="18"/>
              </w:rPr>
              <w:t>Uveďte, ktorý orgán pracovný úraz vyšetroval (príslušný inšpektorát práce, polícia</w:t>
            </w:r>
            <w:r w:rsidR="00DF4D6F">
              <w:rPr>
                <w:sz w:val="18"/>
              </w:rPr>
              <w:t>,</w:t>
            </w:r>
            <w:r>
              <w:rPr>
                <w:sz w:val="18"/>
              </w:rPr>
              <w:t xml:space="preserve"> atď.): ........</w:t>
            </w:r>
            <w:r w:rsidR="008421EB">
              <w:rPr>
                <w:sz w:val="18"/>
              </w:rPr>
              <w:t>...</w:t>
            </w:r>
            <w:r>
              <w:rPr>
                <w:sz w:val="18"/>
              </w:rPr>
              <w:t>..</w:t>
            </w:r>
            <w:r w:rsidR="00E045E1">
              <w:rPr>
                <w:sz w:val="18"/>
              </w:rPr>
              <w:t>..</w:t>
            </w:r>
            <w:r>
              <w:rPr>
                <w:sz w:val="18"/>
              </w:rPr>
              <w:t>..............</w:t>
            </w:r>
          </w:p>
          <w:p w:rsidR="00D40B45" w:rsidRDefault="00D40B45" w:rsidP="0007726E">
            <w:pPr>
              <w:spacing w:before="120"/>
              <w:ind w:left="426" w:right="142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</w:t>
            </w:r>
            <w:r w:rsidR="0007726E">
              <w:rPr>
                <w:sz w:val="18"/>
              </w:rPr>
              <w:t>..</w:t>
            </w:r>
            <w:r>
              <w:rPr>
                <w:sz w:val="18"/>
              </w:rPr>
              <w:t>.......................</w:t>
            </w:r>
          </w:p>
        </w:tc>
      </w:tr>
      <w:tr w:rsidR="00D40B45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D40B45" w:rsidRDefault="00D40B45">
            <w:pPr>
              <w:numPr>
                <w:ilvl w:val="0"/>
                <w:numId w:val="1"/>
              </w:numPr>
              <w:spacing w:before="120"/>
              <w:ind w:right="141"/>
              <w:rPr>
                <w:sz w:val="18"/>
              </w:rPr>
            </w:pPr>
            <w:r>
              <w:rPr>
                <w:sz w:val="18"/>
              </w:rPr>
              <w:t>POŠKODENIE ZDRAVIA</w:t>
            </w:r>
          </w:p>
          <w:p w:rsidR="00D40B45" w:rsidRDefault="00D40B45">
            <w:pPr>
              <w:numPr>
                <w:ilvl w:val="0"/>
                <w:numId w:val="6"/>
              </w:numPr>
              <w:ind w:right="142" w:hanging="357"/>
              <w:rPr>
                <w:sz w:val="18"/>
              </w:rPr>
            </w:pPr>
            <w:r>
              <w:rPr>
                <w:sz w:val="18"/>
              </w:rPr>
              <w:t>bolo spôsobené úrazom uznaným</w:t>
            </w:r>
            <w:r w:rsidR="003C516E">
              <w:rPr>
                <w:sz w:val="18"/>
              </w:rPr>
              <w:t xml:space="preserve"> ako pracovný úraz podľa zákona:</w:t>
            </w:r>
            <w:r>
              <w:rPr>
                <w:sz w:val="18"/>
              </w:rPr>
              <w:t xml:space="preserve"> ÁNO </w:t>
            </w:r>
            <w:r w:rsidR="00BD6B05">
              <w:rPr>
                <w:sz w:val="18"/>
              </w:rPr>
              <w:t>–</w:t>
            </w:r>
            <w:r>
              <w:rPr>
                <w:sz w:val="18"/>
              </w:rPr>
              <w:t xml:space="preserve"> NIE</w:t>
            </w:r>
            <w:r w:rsidR="00BD6B05">
              <w:rPr>
                <w:sz w:val="18"/>
              </w:rPr>
              <w:t>**</w:t>
            </w:r>
            <w:r w:rsidR="00433CF5">
              <w:rPr>
                <w:sz w:val="18"/>
              </w:rPr>
              <w:t xml:space="preserve"> </w:t>
            </w:r>
            <w:r>
              <w:rPr>
                <w:sz w:val="18"/>
              </w:rPr>
              <w:t>........</w:t>
            </w:r>
            <w:r w:rsidR="00E045E1">
              <w:rPr>
                <w:sz w:val="18"/>
              </w:rPr>
              <w:t>..............</w:t>
            </w:r>
            <w:r>
              <w:rPr>
                <w:sz w:val="18"/>
              </w:rPr>
              <w:t>....</w:t>
            </w:r>
            <w:r w:rsidR="003C516E">
              <w:rPr>
                <w:sz w:val="18"/>
              </w:rPr>
              <w:t>....</w:t>
            </w:r>
          </w:p>
          <w:p w:rsidR="00E045E1" w:rsidRDefault="00AF3809" w:rsidP="00E045E1">
            <w:pPr>
              <w:numPr>
                <w:ilvl w:val="0"/>
                <w:numId w:val="6"/>
              </w:numPr>
              <w:spacing w:before="120"/>
              <w:ind w:right="141"/>
              <w:rPr>
                <w:sz w:val="18"/>
              </w:rPr>
            </w:pPr>
            <w:r>
              <w:rPr>
                <w:sz w:val="18"/>
              </w:rPr>
              <w:t>druh poranenia (</w:t>
            </w:r>
            <w:r w:rsidR="00E045E1">
              <w:rPr>
                <w:sz w:val="18"/>
              </w:rPr>
              <w:t>spôsobeného úrazom</w:t>
            </w:r>
            <w:r>
              <w:rPr>
                <w:sz w:val="18"/>
              </w:rPr>
              <w:t>)</w:t>
            </w:r>
            <w:r w:rsidR="00E045E1">
              <w:rPr>
                <w:sz w:val="18"/>
              </w:rPr>
              <w:t xml:space="preserve">: </w:t>
            </w:r>
            <w:r>
              <w:rPr>
                <w:sz w:val="18"/>
              </w:rPr>
              <w:t xml:space="preserve"> </w:t>
            </w:r>
            <w:r w:rsidR="006103A4">
              <w:rPr>
                <w:sz w:val="18"/>
              </w:rPr>
              <w:t>.................</w:t>
            </w:r>
            <w:r>
              <w:rPr>
                <w:sz w:val="18"/>
              </w:rPr>
              <w:t>......</w:t>
            </w:r>
            <w:r w:rsidR="00E045E1">
              <w:rPr>
                <w:sz w:val="18"/>
              </w:rPr>
              <w:t>.........................................................................</w:t>
            </w:r>
          </w:p>
          <w:p w:rsidR="00D40B45" w:rsidRDefault="00D40B45">
            <w:pPr>
              <w:numPr>
                <w:ilvl w:val="0"/>
                <w:numId w:val="6"/>
              </w:numPr>
              <w:spacing w:before="120"/>
              <w:ind w:right="141"/>
              <w:rPr>
                <w:sz w:val="18"/>
              </w:rPr>
            </w:pPr>
            <w:r>
              <w:rPr>
                <w:sz w:val="18"/>
              </w:rPr>
              <w:t>ak poškodený zomrel na následky úrazu, uveďte dátum úmrtia: ............................................................</w:t>
            </w:r>
          </w:p>
          <w:p w:rsidR="00D40B45" w:rsidRDefault="00D40B45" w:rsidP="0007726E">
            <w:pPr>
              <w:numPr>
                <w:ilvl w:val="0"/>
                <w:numId w:val="6"/>
              </w:numPr>
              <w:spacing w:before="120"/>
              <w:ind w:right="142"/>
              <w:rPr>
                <w:sz w:val="18"/>
              </w:rPr>
            </w:pPr>
            <w:r>
              <w:rPr>
                <w:sz w:val="18"/>
              </w:rPr>
              <w:t>bolo spôsobené chorobou z povolania, uveďte akou: ............................................................................</w:t>
            </w:r>
          </w:p>
        </w:tc>
      </w:tr>
      <w:tr w:rsidR="00D40B45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6043A6" w:rsidRDefault="006043A6" w:rsidP="00BD6B05">
            <w:pPr>
              <w:spacing w:before="120"/>
              <w:ind w:left="709" w:right="141"/>
              <w:jc w:val="both"/>
              <w:rPr>
                <w:sz w:val="18"/>
              </w:rPr>
            </w:pPr>
          </w:p>
        </w:tc>
      </w:tr>
      <w:tr w:rsidR="00D40B45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D40B45" w:rsidRDefault="00D40B45" w:rsidP="0021698C">
            <w:pPr>
              <w:numPr>
                <w:ilvl w:val="0"/>
                <w:numId w:val="1"/>
              </w:numPr>
              <w:spacing w:before="120" w:line="360" w:lineRule="auto"/>
              <w:ind w:left="499" w:right="142" w:hanging="499"/>
              <w:rPr>
                <w:sz w:val="18"/>
              </w:rPr>
            </w:pPr>
            <w:r>
              <w:rPr>
                <w:sz w:val="18"/>
              </w:rPr>
              <w:t>SPOLUZODPOVEDNOSŤ POŠKODENÉHO NA VZNIKU ŠKODY</w:t>
            </w:r>
          </w:p>
          <w:p w:rsidR="00D40B45" w:rsidRDefault="00D40B45" w:rsidP="00966C09">
            <w:pPr>
              <w:spacing w:before="120" w:line="360" w:lineRule="auto"/>
              <w:ind w:left="142" w:right="142" w:firstLine="284"/>
              <w:rPr>
                <w:sz w:val="18"/>
              </w:rPr>
            </w:pPr>
            <w:r>
              <w:rPr>
                <w:sz w:val="18"/>
              </w:rPr>
              <w:t>Miera zavinenia poškodeného</w:t>
            </w:r>
            <w:r w:rsidR="001D194B">
              <w:rPr>
                <w:sz w:val="18"/>
              </w:rPr>
              <w:t xml:space="preserve"> vyjadrená</w:t>
            </w:r>
            <w:r>
              <w:rPr>
                <w:sz w:val="18"/>
              </w:rPr>
              <w:t xml:space="preserve"> v </w:t>
            </w:r>
            <w:r w:rsidR="001D194B">
              <w:rPr>
                <w:sz w:val="18"/>
              </w:rPr>
              <w:t>%</w:t>
            </w:r>
            <w:r w:rsidR="006C7EDC">
              <w:rPr>
                <w:sz w:val="18"/>
              </w:rPr>
              <w:t xml:space="preserve">: </w:t>
            </w:r>
            <w:r>
              <w:rPr>
                <w:sz w:val="18"/>
              </w:rPr>
              <w:t>................................................................................................</w:t>
            </w:r>
          </w:p>
          <w:p w:rsidR="00BD6B05" w:rsidRDefault="00D40B45" w:rsidP="00966C09">
            <w:pPr>
              <w:spacing w:before="120" w:line="360" w:lineRule="auto"/>
              <w:ind w:left="142" w:right="142" w:firstLine="284"/>
              <w:rPr>
                <w:sz w:val="18"/>
              </w:rPr>
            </w:pPr>
            <w:r>
              <w:rPr>
                <w:sz w:val="18"/>
              </w:rPr>
              <w:t xml:space="preserve">Dôvod zbavenia sa zodpovednosti </w:t>
            </w:r>
            <w:r w:rsidR="00966C09">
              <w:rPr>
                <w:sz w:val="18"/>
              </w:rPr>
              <w:t xml:space="preserve">podľa </w:t>
            </w:r>
            <w:r w:rsidR="008846C0">
              <w:rPr>
                <w:sz w:val="18"/>
              </w:rPr>
              <w:t xml:space="preserve">zákona č. </w:t>
            </w:r>
            <w:r w:rsidR="008846C0" w:rsidRPr="008846C0">
              <w:rPr>
                <w:sz w:val="18"/>
              </w:rPr>
              <w:t>311/2001 Z. z.</w:t>
            </w:r>
            <w:r w:rsidR="008846C0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Zákonník </w:t>
            </w:r>
            <w:r w:rsidR="00BD6B05">
              <w:rPr>
                <w:sz w:val="18"/>
              </w:rPr>
              <w:t>p</w:t>
            </w:r>
            <w:r>
              <w:rPr>
                <w:sz w:val="18"/>
              </w:rPr>
              <w:t>ráce:</w:t>
            </w:r>
            <w:r w:rsidR="00BD6B05">
              <w:rPr>
                <w:sz w:val="18"/>
              </w:rPr>
              <w:t xml:space="preserve">                </w:t>
            </w:r>
          </w:p>
          <w:p w:rsidR="00BD6B05" w:rsidRDefault="00BD6B05" w:rsidP="00966C09">
            <w:pPr>
              <w:spacing w:before="120" w:line="360" w:lineRule="auto"/>
              <w:ind w:left="142" w:right="142" w:firstLine="284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D40B45" w:rsidRDefault="00D40B45" w:rsidP="00966C09">
            <w:pPr>
              <w:spacing w:before="120" w:line="360" w:lineRule="auto"/>
              <w:ind w:left="142" w:right="142" w:firstLine="284"/>
              <w:rPr>
                <w:sz w:val="18"/>
              </w:rPr>
            </w:pPr>
            <w:r>
              <w:rPr>
                <w:sz w:val="18"/>
              </w:rPr>
              <w:t>Porušený právny predpis, predpis alebo pokyn na zaistenie BOZP:</w:t>
            </w:r>
            <w:r w:rsidR="00523D58">
              <w:rPr>
                <w:sz w:val="18"/>
              </w:rPr>
              <w:t xml:space="preserve"> </w:t>
            </w:r>
            <w:r>
              <w:rPr>
                <w:sz w:val="18"/>
              </w:rPr>
              <w:t>.................................................</w:t>
            </w:r>
            <w:r w:rsidR="00E045E1">
              <w:rPr>
                <w:sz w:val="18"/>
              </w:rPr>
              <w:t>.</w:t>
            </w:r>
            <w:r>
              <w:rPr>
                <w:sz w:val="18"/>
              </w:rPr>
              <w:t>...........</w:t>
            </w:r>
          </w:p>
          <w:p w:rsidR="00D40B45" w:rsidRDefault="00D40B45" w:rsidP="00966C09">
            <w:pPr>
              <w:spacing w:before="120" w:line="360" w:lineRule="auto"/>
              <w:ind w:left="142" w:right="142" w:firstLine="284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</w:t>
            </w:r>
            <w:r w:rsidR="00966C09">
              <w:rPr>
                <w:sz w:val="18"/>
              </w:rPr>
              <w:t>.</w:t>
            </w:r>
            <w:r>
              <w:rPr>
                <w:sz w:val="18"/>
              </w:rPr>
              <w:t>..........................................................</w:t>
            </w:r>
            <w:r w:rsidR="00E045E1">
              <w:rPr>
                <w:sz w:val="18"/>
              </w:rPr>
              <w:t>.......</w:t>
            </w:r>
            <w:r>
              <w:rPr>
                <w:sz w:val="18"/>
              </w:rPr>
              <w:t>.....</w:t>
            </w:r>
          </w:p>
          <w:p w:rsidR="00D40B45" w:rsidRDefault="00D40B45" w:rsidP="0031441E">
            <w:pPr>
              <w:ind w:left="425" w:right="142"/>
              <w:jc w:val="both"/>
              <w:rPr>
                <w:sz w:val="18"/>
              </w:rPr>
            </w:pPr>
            <w:r>
              <w:rPr>
                <w:sz w:val="18"/>
              </w:rPr>
              <w:t>Pripojte zápis škodovej komisie alebo zápis z </w:t>
            </w:r>
            <w:proofErr w:type="spellStart"/>
            <w:r>
              <w:rPr>
                <w:sz w:val="18"/>
              </w:rPr>
              <w:t>prejednania</w:t>
            </w:r>
            <w:proofErr w:type="spellEnd"/>
            <w:r>
              <w:rPr>
                <w:sz w:val="18"/>
              </w:rPr>
              <w:t xml:space="preserve"> rozsahu zodpovednosti </w:t>
            </w:r>
            <w:r w:rsidR="00732C88">
              <w:rPr>
                <w:sz w:val="18"/>
              </w:rPr>
              <w:t>zamestnávateľa z</w:t>
            </w:r>
            <w:r>
              <w:rPr>
                <w:sz w:val="18"/>
              </w:rPr>
              <w:t>a</w:t>
            </w:r>
            <w:r w:rsidR="00732C88">
              <w:rPr>
                <w:sz w:val="18"/>
              </w:rPr>
              <w:t> </w:t>
            </w:r>
            <w:r>
              <w:rPr>
                <w:sz w:val="18"/>
              </w:rPr>
              <w:t>škodu</w:t>
            </w:r>
            <w:r w:rsidR="00732C88">
              <w:rPr>
                <w:sz w:val="18"/>
              </w:rPr>
              <w:t xml:space="preserve"> </w:t>
            </w:r>
            <w:r>
              <w:rPr>
                <w:sz w:val="18"/>
              </w:rPr>
              <w:t>a d</w:t>
            </w:r>
            <w:r w:rsidR="00966C09">
              <w:rPr>
                <w:sz w:val="18"/>
              </w:rPr>
              <w:t>oklady preukazujúce oboznámenie</w:t>
            </w:r>
            <w:r w:rsidR="00732C8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poškodeného s príslušnými bezpečnostnými predpismi a pokynmi </w:t>
            </w:r>
            <w:r w:rsidR="00732C88">
              <w:rPr>
                <w:sz w:val="18"/>
              </w:rPr>
              <w:t>na zaistenie BOZP</w:t>
            </w:r>
            <w:r w:rsidR="00375E53">
              <w:rPr>
                <w:sz w:val="18"/>
              </w:rPr>
              <w:t>.</w:t>
            </w:r>
          </w:p>
        </w:tc>
      </w:tr>
      <w:tr w:rsidR="00D40B45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bottom w:val="single" w:sz="4" w:space="0" w:color="auto"/>
            </w:tcBorders>
          </w:tcPr>
          <w:p w:rsidR="00D40B45" w:rsidRDefault="00D40B45" w:rsidP="004F2B1B">
            <w:pPr>
              <w:numPr>
                <w:ilvl w:val="0"/>
                <w:numId w:val="1"/>
              </w:numPr>
              <w:tabs>
                <w:tab w:val="clear" w:pos="360"/>
                <w:tab w:val="num" w:pos="426"/>
              </w:tabs>
              <w:spacing w:before="120" w:line="360" w:lineRule="auto"/>
              <w:ind w:left="426" w:right="142" w:hanging="426"/>
              <w:jc w:val="both"/>
              <w:rPr>
                <w:sz w:val="18"/>
              </w:rPr>
            </w:pPr>
            <w:r>
              <w:rPr>
                <w:sz w:val="18"/>
              </w:rPr>
              <w:t xml:space="preserve">Ak bol podaný návrh na </w:t>
            </w:r>
            <w:proofErr w:type="spellStart"/>
            <w:r>
              <w:rPr>
                <w:sz w:val="18"/>
              </w:rPr>
              <w:t>prejednanie</w:t>
            </w:r>
            <w:proofErr w:type="spellEnd"/>
            <w:r>
              <w:rPr>
                <w:sz w:val="18"/>
              </w:rPr>
              <w:t xml:space="preserve"> </w:t>
            </w:r>
            <w:r w:rsidR="004F2B1B">
              <w:rPr>
                <w:sz w:val="18"/>
              </w:rPr>
              <w:t xml:space="preserve">sporov o </w:t>
            </w:r>
            <w:r>
              <w:rPr>
                <w:sz w:val="18"/>
              </w:rPr>
              <w:t>nárok</w:t>
            </w:r>
            <w:r w:rsidR="004F2B1B">
              <w:rPr>
                <w:sz w:val="18"/>
              </w:rPr>
              <w:t>och</w:t>
            </w:r>
            <w:r>
              <w:rPr>
                <w:sz w:val="18"/>
              </w:rPr>
              <w:t xml:space="preserve"> pred súdom, uveďte </w:t>
            </w:r>
            <w:r w:rsidR="00E44560">
              <w:rPr>
                <w:sz w:val="18"/>
              </w:rPr>
              <w:t xml:space="preserve">príslušný </w:t>
            </w:r>
            <w:r>
              <w:rPr>
                <w:sz w:val="18"/>
              </w:rPr>
              <w:t>súd a</w:t>
            </w:r>
            <w:r w:rsidR="00732C88">
              <w:rPr>
                <w:sz w:val="18"/>
              </w:rPr>
              <w:t> </w:t>
            </w:r>
            <w:r>
              <w:rPr>
                <w:sz w:val="18"/>
              </w:rPr>
              <w:t>priložte návrh a stručnú informáciu o stave konania: .....................................................</w:t>
            </w:r>
            <w:r w:rsidR="004F2B1B">
              <w:rPr>
                <w:sz w:val="18"/>
              </w:rPr>
              <w:t>................</w:t>
            </w:r>
            <w:r>
              <w:rPr>
                <w:sz w:val="18"/>
              </w:rPr>
              <w:t>.............................</w:t>
            </w:r>
          </w:p>
          <w:p w:rsidR="00D40B45" w:rsidRDefault="00D40B45" w:rsidP="0031441E">
            <w:pPr>
              <w:numPr>
                <w:ilvl w:val="0"/>
                <w:numId w:val="1"/>
              </w:numPr>
              <w:spacing w:before="120" w:line="360" w:lineRule="auto"/>
              <w:ind w:left="426" w:right="142" w:hanging="426"/>
              <w:rPr>
                <w:sz w:val="18"/>
              </w:rPr>
            </w:pPr>
            <w:r>
              <w:rPr>
                <w:sz w:val="18"/>
              </w:rPr>
              <w:t>Ak sa súdne konanie skončilo, pripojte rozhodnutie a uveďte, či ste poškodenému podľa tohto rozhodnutia náhradu vyplatili</w:t>
            </w:r>
            <w:r w:rsidR="004F2B1B">
              <w:rPr>
                <w:sz w:val="18"/>
              </w:rPr>
              <w:t xml:space="preserve">, v akej sume </w:t>
            </w:r>
            <w:r>
              <w:rPr>
                <w:sz w:val="18"/>
              </w:rPr>
              <w:t>a kedy: .....................................................................................</w:t>
            </w:r>
            <w:r w:rsidR="00E045E1">
              <w:rPr>
                <w:sz w:val="18"/>
              </w:rPr>
              <w:t>.................</w:t>
            </w:r>
            <w:r>
              <w:rPr>
                <w:sz w:val="18"/>
              </w:rPr>
              <w:t>......</w:t>
            </w:r>
          </w:p>
        </w:tc>
      </w:tr>
    </w:tbl>
    <w:p w:rsidR="00732C88" w:rsidRDefault="00732C88">
      <w:pPr>
        <w:spacing w:before="120"/>
        <w:jc w:val="both"/>
        <w:rPr>
          <w:sz w:val="18"/>
        </w:rPr>
      </w:pPr>
    </w:p>
    <w:p w:rsidR="002B602D" w:rsidRDefault="00D40B45" w:rsidP="0031441E">
      <w:pPr>
        <w:jc w:val="both"/>
        <w:rPr>
          <w:sz w:val="18"/>
        </w:rPr>
      </w:pPr>
      <w:r>
        <w:rPr>
          <w:sz w:val="18"/>
        </w:rPr>
        <w:t xml:space="preserve">Vybavuje:                                                               </w:t>
      </w:r>
    </w:p>
    <w:p w:rsidR="002B602D" w:rsidRDefault="00D40B45" w:rsidP="0031441E">
      <w:pPr>
        <w:jc w:val="both"/>
        <w:rPr>
          <w:sz w:val="18"/>
        </w:rPr>
      </w:pPr>
      <w:r>
        <w:rPr>
          <w:sz w:val="18"/>
        </w:rPr>
        <w:t xml:space="preserve">Telefón </w:t>
      </w:r>
      <w:r w:rsidR="002B602D">
        <w:rPr>
          <w:sz w:val="18"/>
        </w:rPr>
        <w:t>a</w:t>
      </w:r>
      <w:r w:rsidR="00FD459C">
        <w:rPr>
          <w:sz w:val="18"/>
        </w:rPr>
        <w:t xml:space="preserve"> e-mail </w:t>
      </w:r>
      <w:r w:rsidR="002B602D">
        <w:rPr>
          <w:sz w:val="18"/>
        </w:rPr>
        <w:t xml:space="preserve"> </w:t>
      </w:r>
      <w:r w:rsidR="00E44560">
        <w:rPr>
          <w:sz w:val="18"/>
        </w:rPr>
        <w:t xml:space="preserve">zodpovedného </w:t>
      </w:r>
      <w:r>
        <w:rPr>
          <w:sz w:val="18"/>
        </w:rPr>
        <w:t>zamestnávateľa:</w:t>
      </w:r>
      <w:r w:rsidR="004F2B1B">
        <w:rPr>
          <w:sz w:val="18"/>
        </w:rPr>
        <w:t xml:space="preserve"> </w:t>
      </w:r>
      <w:r w:rsidR="002B602D">
        <w:rPr>
          <w:sz w:val="18"/>
        </w:rPr>
        <w:tab/>
      </w:r>
      <w:r w:rsidR="002B602D">
        <w:rPr>
          <w:sz w:val="18"/>
        </w:rPr>
        <w:tab/>
      </w:r>
      <w:r w:rsidR="002B602D">
        <w:rPr>
          <w:sz w:val="18"/>
        </w:rPr>
        <w:tab/>
      </w:r>
      <w:r w:rsidR="002B602D">
        <w:rPr>
          <w:sz w:val="18"/>
        </w:rPr>
        <w:tab/>
      </w:r>
      <w:r w:rsidR="002B602D">
        <w:rPr>
          <w:sz w:val="18"/>
        </w:rPr>
        <w:tab/>
        <w:t xml:space="preserve">         </w:t>
      </w:r>
    </w:p>
    <w:p w:rsidR="00D40B45" w:rsidRDefault="00D40B45" w:rsidP="0031441E">
      <w:pPr>
        <w:spacing w:before="240"/>
        <w:jc w:val="both"/>
        <w:rPr>
          <w:sz w:val="18"/>
        </w:rPr>
      </w:pPr>
      <w:r>
        <w:rPr>
          <w:sz w:val="18"/>
        </w:rPr>
        <w:t>Podpísaný poistený (</w:t>
      </w:r>
      <w:r w:rsidR="00E44560">
        <w:rPr>
          <w:sz w:val="18"/>
        </w:rPr>
        <w:t xml:space="preserve">zodpovedný </w:t>
      </w:r>
      <w:r>
        <w:rPr>
          <w:sz w:val="18"/>
        </w:rPr>
        <w:t>zamestnávateľ) vyhlasuje, že všetky</w:t>
      </w:r>
      <w:r w:rsidR="001D194B">
        <w:rPr>
          <w:sz w:val="18"/>
        </w:rPr>
        <w:t xml:space="preserve"> uvedené skutočnosti sú pravdivé</w:t>
      </w:r>
      <w:r w:rsidR="00E553B2">
        <w:rPr>
          <w:sz w:val="18"/>
        </w:rPr>
        <w:t xml:space="preserve">, </w:t>
      </w:r>
      <w:r>
        <w:rPr>
          <w:sz w:val="18"/>
        </w:rPr>
        <w:t>nič nezamlčal</w:t>
      </w:r>
      <w:r w:rsidR="00E553B2">
        <w:rPr>
          <w:sz w:val="18"/>
        </w:rPr>
        <w:t xml:space="preserve"> a je si vedomý právnych následkov v prípade nesprávne uvedených údajov (§ 237 ods. 1 zákona)</w:t>
      </w:r>
      <w:r>
        <w:rPr>
          <w:sz w:val="18"/>
        </w:rPr>
        <w:t xml:space="preserve">. </w:t>
      </w:r>
    </w:p>
    <w:p w:rsidR="00D40B45" w:rsidRDefault="00D40B45">
      <w:pPr>
        <w:jc w:val="both"/>
        <w:rPr>
          <w:sz w:val="18"/>
        </w:rPr>
      </w:pPr>
    </w:p>
    <w:p w:rsidR="00D40B45" w:rsidRDefault="00D40B45">
      <w:pPr>
        <w:jc w:val="both"/>
        <w:rPr>
          <w:sz w:val="18"/>
        </w:rPr>
      </w:pPr>
      <w:r>
        <w:rPr>
          <w:sz w:val="18"/>
        </w:rPr>
        <w:t>V .......</w:t>
      </w:r>
      <w:r w:rsidR="00231F43">
        <w:rPr>
          <w:sz w:val="18"/>
        </w:rPr>
        <w:t>..............................</w:t>
      </w:r>
      <w:r>
        <w:rPr>
          <w:sz w:val="18"/>
        </w:rPr>
        <w:t>.... dňa ....................... 20</w:t>
      </w:r>
      <w:r w:rsidR="005E7D03">
        <w:rPr>
          <w:sz w:val="18"/>
        </w:rPr>
        <w:t>...</w:t>
      </w:r>
      <w:r>
        <w:rPr>
          <w:sz w:val="18"/>
        </w:rPr>
        <w:t>....</w:t>
      </w:r>
    </w:p>
    <w:p w:rsidR="00D40B45" w:rsidRDefault="00D40B45">
      <w:pPr>
        <w:jc w:val="both"/>
        <w:rPr>
          <w:sz w:val="18"/>
        </w:rPr>
      </w:pPr>
    </w:p>
    <w:p w:rsidR="00D40B45" w:rsidRDefault="00DC43A9" w:rsidP="0031441E">
      <w:pPr>
        <w:spacing w:before="120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          </w:t>
      </w:r>
      <w:r w:rsidR="0031441E">
        <w:rPr>
          <w:sz w:val="18"/>
        </w:rPr>
        <w:t xml:space="preserve">  .....</w:t>
      </w:r>
      <w:r w:rsidR="004F2B1B">
        <w:rPr>
          <w:sz w:val="18"/>
        </w:rPr>
        <w:t>.</w:t>
      </w:r>
      <w:r w:rsidR="00D40B45">
        <w:rPr>
          <w:sz w:val="18"/>
        </w:rPr>
        <w:t>.................................................................................</w:t>
      </w:r>
    </w:p>
    <w:p w:rsidR="00D40B45" w:rsidRDefault="00D40B45">
      <w:pPr>
        <w:rPr>
          <w:sz w:val="18"/>
        </w:rPr>
      </w:pPr>
      <w:r>
        <w:rPr>
          <w:sz w:val="18"/>
        </w:rPr>
        <w:t xml:space="preserve">                                              </w:t>
      </w:r>
      <w:r w:rsidR="001D194B">
        <w:rPr>
          <w:sz w:val="18"/>
        </w:rPr>
        <w:t xml:space="preserve">   </w:t>
      </w:r>
      <w:r>
        <w:rPr>
          <w:sz w:val="18"/>
        </w:rPr>
        <w:t xml:space="preserve">                     meno a podpis štatutárneho zástupcu</w:t>
      </w:r>
      <w:r w:rsidR="001D194B">
        <w:rPr>
          <w:sz w:val="18"/>
        </w:rPr>
        <w:t xml:space="preserve"> zodpovedného</w:t>
      </w:r>
      <w:r>
        <w:rPr>
          <w:sz w:val="18"/>
        </w:rPr>
        <w:t xml:space="preserve"> zamestnávateľa</w:t>
      </w:r>
    </w:p>
    <w:p w:rsidR="00D40B45" w:rsidRDefault="00D40B45">
      <w:pPr>
        <w:rPr>
          <w:sz w:val="18"/>
        </w:rPr>
      </w:pPr>
      <w:r>
        <w:rPr>
          <w:sz w:val="18"/>
        </w:rPr>
        <w:t xml:space="preserve">                                                                             </w:t>
      </w:r>
      <w:r w:rsidR="00DA2006">
        <w:rPr>
          <w:sz w:val="18"/>
        </w:rPr>
        <w:t xml:space="preserve">                         </w:t>
      </w:r>
      <w:r>
        <w:rPr>
          <w:sz w:val="18"/>
        </w:rPr>
        <w:t xml:space="preserve"> a odtlačok pečiatky  (poistený)</w:t>
      </w:r>
    </w:p>
    <w:p w:rsidR="00AF3809" w:rsidRDefault="00AF3809">
      <w:pPr>
        <w:rPr>
          <w:sz w:val="18"/>
        </w:rPr>
      </w:pPr>
    </w:p>
    <w:p w:rsidR="00AF3809" w:rsidRDefault="00AF3809">
      <w:pPr>
        <w:rPr>
          <w:sz w:val="18"/>
        </w:rPr>
      </w:pPr>
    </w:p>
    <w:p w:rsidR="00BD6B05" w:rsidRDefault="00BD6B05" w:rsidP="00BD6B05">
      <w:pPr>
        <w:rPr>
          <w:sz w:val="18"/>
        </w:rPr>
      </w:pPr>
      <w:r>
        <w:rPr>
          <w:sz w:val="18"/>
        </w:rPr>
        <w:t>**</w:t>
      </w:r>
      <w:proofErr w:type="spellStart"/>
      <w:r>
        <w:rPr>
          <w:sz w:val="18"/>
        </w:rPr>
        <w:t>Nehodiace</w:t>
      </w:r>
      <w:proofErr w:type="spellEnd"/>
      <w:r>
        <w:rPr>
          <w:sz w:val="18"/>
        </w:rPr>
        <w:t xml:space="preserve"> sa prečiarknite</w:t>
      </w:r>
    </w:p>
    <w:sectPr w:rsidR="00BD6B05" w:rsidSect="00231F43">
      <w:headerReference w:type="even" r:id="rId9"/>
      <w:headerReference w:type="default" r:id="rId10"/>
      <w:footerReference w:type="default" r:id="rId11"/>
      <w:footnotePr>
        <w:numFmt w:val="chicago"/>
      </w:footnotePr>
      <w:pgSz w:w="11906" w:h="16838"/>
      <w:pgMar w:top="709" w:right="1418" w:bottom="397" w:left="1418" w:header="709" w:footer="6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AF1" w:rsidRDefault="00F57AF1">
      <w:r>
        <w:separator/>
      </w:r>
    </w:p>
  </w:endnote>
  <w:endnote w:type="continuationSeparator" w:id="0">
    <w:p w:rsidR="00F57AF1" w:rsidRDefault="00F5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41A" w:rsidRPr="0040441A" w:rsidRDefault="0040441A">
    <w:pPr>
      <w:pStyle w:val="Pta"/>
      <w:rPr>
        <w:sz w:val="18"/>
        <w:szCs w:val="18"/>
      </w:rPr>
    </w:pPr>
    <w:r>
      <w:rPr>
        <w:sz w:val="18"/>
        <w:szCs w:val="18"/>
      </w:rPr>
      <w:t xml:space="preserve">  </w:t>
    </w:r>
    <w:r w:rsidRPr="0040441A">
      <w:rPr>
        <w:sz w:val="18"/>
        <w:szCs w:val="18"/>
      </w:rPr>
      <w:t>SP</w:t>
    </w:r>
    <w:r>
      <w:rPr>
        <w:sz w:val="18"/>
        <w:szCs w:val="18"/>
      </w:rPr>
      <w:t>Ú</w:t>
    </w:r>
    <w:r w:rsidRPr="0040441A">
      <w:rPr>
        <w:sz w:val="18"/>
        <w:szCs w:val="18"/>
      </w:rPr>
      <w:t>-ÚP 09/18</w:t>
    </w:r>
  </w:p>
  <w:p w:rsidR="0040441A" w:rsidRDefault="0040441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AF1" w:rsidRDefault="00F57AF1">
      <w:r>
        <w:separator/>
      </w:r>
    </w:p>
  </w:footnote>
  <w:footnote w:type="continuationSeparator" w:id="0">
    <w:p w:rsidR="00F57AF1" w:rsidRDefault="00F57AF1">
      <w:r>
        <w:continuationSeparator/>
      </w:r>
    </w:p>
  </w:footnote>
  <w:footnote w:id="1">
    <w:p w:rsidR="00666C0E" w:rsidRDefault="00DA20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3C516E">
        <w:t>H</w:t>
      </w:r>
      <w:r w:rsidRPr="00F42396">
        <w:rPr>
          <w:rStyle w:val="Odkaznapoznmkupodiarou"/>
          <w:sz w:val="18"/>
          <w:szCs w:val="18"/>
          <w:vertAlign w:val="baseline"/>
        </w:rPr>
        <w:t>odiace</w:t>
      </w:r>
      <w:proofErr w:type="spellEnd"/>
      <w:r w:rsidRPr="00F42396">
        <w:rPr>
          <w:rStyle w:val="Odkaznapoznmkupodiarou"/>
          <w:sz w:val="18"/>
          <w:szCs w:val="18"/>
          <w:vertAlign w:val="baseline"/>
        </w:rPr>
        <w:t xml:space="preserve"> sa označte</w:t>
      </w:r>
      <w:r>
        <w:rPr>
          <w:rStyle w:val="Odkaznapoznmkupodiarou"/>
          <w:sz w:val="18"/>
          <w:szCs w:val="18"/>
        </w:rPr>
        <w:t xml:space="preserve">  </w:t>
      </w:r>
      <w:r>
        <w:rPr>
          <w:rStyle w:val="Odkaznapoznmkupodiarou"/>
          <w:vertAlign w:val="baseline"/>
        </w:rPr>
        <w:t>„</w:t>
      </w:r>
      <w:r w:rsidRPr="00F42396">
        <w:rPr>
          <w:rStyle w:val="Odkaznapoznmkupodiarou"/>
          <w:vertAlign w:val="baseline"/>
        </w:rPr>
        <w:t>x“</w:t>
      </w:r>
    </w:p>
    <w:p w:rsidR="00BD6B05" w:rsidRDefault="00BD6B05" w:rsidP="00BD6B05">
      <w:pPr>
        <w:rPr>
          <w:sz w:val="18"/>
        </w:rPr>
      </w:pPr>
      <w:r>
        <w:rPr>
          <w:sz w:val="18"/>
        </w:rPr>
        <w:t>**</w:t>
      </w:r>
      <w:proofErr w:type="spellStart"/>
      <w:r>
        <w:rPr>
          <w:sz w:val="18"/>
        </w:rPr>
        <w:t>Nehodiace</w:t>
      </w:r>
      <w:proofErr w:type="spellEnd"/>
      <w:r>
        <w:rPr>
          <w:sz w:val="18"/>
        </w:rPr>
        <w:t xml:space="preserve"> sa prečiarknite</w:t>
      </w:r>
    </w:p>
    <w:p w:rsidR="00000000" w:rsidRDefault="0049036B" w:rsidP="00BD6B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006" w:rsidRDefault="00DA2006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DA2006" w:rsidRDefault="00DA2006">
    <w:pPr>
      <w:pStyle w:val="Hlavik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006" w:rsidRPr="0081027D" w:rsidRDefault="00DA2006" w:rsidP="0081027D">
    <w:pPr>
      <w:pStyle w:val="Hlavika"/>
      <w:ind w:left="142" w:right="360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6AFB"/>
    <w:multiLevelType w:val="hybridMultilevel"/>
    <w:tmpl w:val="9160B7A8"/>
    <w:lvl w:ilvl="0" w:tplc="C99CFE40">
      <w:start w:val="1"/>
      <w:numFmt w:val="lowerLetter"/>
      <w:lvlText w:val="%1)"/>
      <w:lvlJc w:val="left"/>
      <w:pPr>
        <w:tabs>
          <w:tab w:val="num" w:pos="787"/>
        </w:tabs>
        <w:ind w:left="78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1" w15:restartNumberingAfterBreak="0">
    <w:nsid w:val="091E6CC9"/>
    <w:multiLevelType w:val="hybridMultilevel"/>
    <w:tmpl w:val="B010CB9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2921C4"/>
    <w:multiLevelType w:val="singleLevel"/>
    <w:tmpl w:val="4560C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DAB6B8B"/>
    <w:multiLevelType w:val="singleLevel"/>
    <w:tmpl w:val="1B944C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3216801"/>
    <w:multiLevelType w:val="hybridMultilevel"/>
    <w:tmpl w:val="9D4CE686"/>
    <w:lvl w:ilvl="0" w:tplc="F866FC70">
      <w:start w:val="1"/>
      <w:numFmt w:val="bullet"/>
      <w:lvlText w:val=""/>
      <w:lvlJc w:val="left"/>
      <w:pPr>
        <w:tabs>
          <w:tab w:val="num" w:pos="823"/>
        </w:tabs>
        <w:ind w:left="823" w:hanging="397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29A0E13"/>
    <w:multiLevelType w:val="singleLevel"/>
    <w:tmpl w:val="1B944C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4CE09BF"/>
    <w:multiLevelType w:val="singleLevel"/>
    <w:tmpl w:val="1B944C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7033A84"/>
    <w:multiLevelType w:val="singleLevel"/>
    <w:tmpl w:val="1B944C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F5D46C4"/>
    <w:multiLevelType w:val="hybridMultilevel"/>
    <w:tmpl w:val="D362F360"/>
    <w:lvl w:ilvl="0" w:tplc="016E1054">
      <w:start w:val="1"/>
      <w:numFmt w:val="bullet"/>
      <w:lvlText w:val="*"/>
      <w:lvlJc w:val="left"/>
      <w:pPr>
        <w:tabs>
          <w:tab w:val="num" w:pos="1147"/>
        </w:tabs>
        <w:ind w:left="1147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F54CB"/>
    <w:multiLevelType w:val="singleLevel"/>
    <w:tmpl w:val="579A29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abstractNum w:abstractNumId="10" w15:restartNumberingAfterBreak="0">
    <w:nsid w:val="6CCD416D"/>
    <w:multiLevelType w:val="singleLevel"/>
    <w:tmpl w:val="1B944C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EF6152F"/>
    <w:multiLevelType w:val="singleLevel"/>
    <w:tmpl w:val="E0129E94"/>
    <w:lvl w:ilvl="0">
      <w:start w:val="15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Times New Roman" w:hAnsi="Times New Roman" w:hint="default"/>
      </w:rPr>
    </w:lvl>
  </w:abstractNum>
  <w:abstractNum w:abstractNumId="12" w15:restartNumberingAfterBreak="0">
    <w:nsid w:val="71005EEE"/>
    <w:multiLevelType w:val="hybridMultilevel"/>
    <w:tmpl w:val="53647B1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77385"/>
    <w:multiLevelType w:val="hybridMultilevel"/>
    <w:tmpl w:val="F7C84CAC"/>
    <w:lvl w:ilvl="0" w:tplc="D512A956"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7"/>
  </w:num>
  <w:num w:numId="5">
    <w:abstractNumId w:val="6"/>
  </w:num>
  <w:num w:numId="6">
    <w:abstractNumId w:val="11"/>
  </w:num>
  <w:num w:numId="7">
    <w:abstractNumId w:val="5"/>
  </w:num>
  <w:num w:numId="8">
    <w:abstractNumId w:val="3"/>
  </w:num>
  <w:num w:numId="9">
    <w:abstractNumId w:val="0"/>
  </w:num>
  <w:num w:numId="10">
    <w:abstractNumId w:val="8"/>
  </w:num>
  <w:num w:numId="11">
    <w:abstractNumId w:val="13"/>
  </w:num>
  <w:num w:numId="12">
    <w:abstractNumId w:val="4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B1"/>
    <w:rsid w:val="00021FED"/>
    <w:rsid w:val="00044FA0"/>
    <w:rsid w:val="000456FE"/>
    <w:rsid w:val="00054AC6"/>
    <w:rsid w:val="00057665"/>
    <w:rsid w:val="0007726E"/>
    <w:rsid w:val="000933E0"/>
    <w:rsid w:val="000C3C71"/>
    <w:rsid w:val="000C5203"/>
    <w:rsid w:val="000F107C"/>
    <w:rsid w:val="00121C3B"/>
    <w:rsid w:val="001720B1"/>
    <w:rsid w:val="00180BD0"/>
    <w:rsid w:val="00184510"/>
    <w:rsid w:val="00185DCE"/>
    <w:rsid w:val="00196CBD"/>
    <w:rsid w:val="001B56C3"/>
    <w:rsid w:val="001C00A3"/>
    <w:rsid w:val="001C65A4"/>
    <w:rsid w:val="001D194B"/>
    <w:rsid w:val="001D3862"/>
    <w:rsid w:val="0021698C"/>
    <w:rsid w:val="002302D1"/>
    <w:rsid w:val="00231F43"/>
    <w:rsid w:val="0025512D"/>
    <w:rsid w:val="00265E95"/>
    <w:rsid w:val="0026785B"/>
    <w:rsid w:val="00270B5B"/>
    <w:rsid w:val="00285A0F"/>
    <w:rsid w:val="00292428"/>
    <w:rsid w:val="002B602D"/>
    <w:rsid w:val="002C1936"/>
    <w:rsid w:val="002E5F6B"/>
    <w:rsid w:val="0031441E"/>
    <w:rsid w:val="00353D54"/>
    <w:rsid w:val="003548A1"/>
    <w:rsid w:val="00375A76"/>
    <w:rsid w:val="00375D9D"/>
    <w:rsid w:val="00375E53"/>
    <w:rsid w:val="003B2BC1"/>
    <w:rsid w:val="003C516E"/>
    <w:rsid w:val="003E0FD1"/>
    <w:rsid w:val="003E5CB0"/>
    <w:rsid w:val="0040441A"/>
    <w:rsid w:val="00421993"/>
    <w:rsid w:val="00433CF5"/>
    <w:rsid w:val="004408D4"/>
    <w:rsid w:val="0049036B"/>
    <w:rsid w:val="004A77A0"/>
    <w:rsid w:val="004B2AB9"/>
    <w:rsid w:val="004C5685"/>
    <w:rsid w:val="004F2B1B"/>
    <w:rsid w:val="004F5EC4"/>
    <w:rsid w:val="00500EF0"/>
    <w:rsid w:val="00512AE8"/>
    <w:rsid w:val="00523D58"/>
    <w:rsid w:val="00555CA5"/>
    <w:rsid w:val="005816C4"/>
    <w:rsid w:val="00582409"/>
    <w:rsid w:val="005B1315"/>
    <w:rsid w:val="005B1B51"/>
    <w:rsid w:val="005B7F7A"/>
    <w:rsid w:val="005C6179"/>
    <w:rsid w:val="005D5D96"/>
    <w:rsid w:val="005E2EDC"/>
    <w:rsid w:val="005E5B26"/>
    <w:rsid w:val="005E7D03"/>
    <w:rsid w:val="005F7685"/>
    <w:rsid w:val="006043A6"/>
    <w:rsid w:val="0060771A"/>
    <w:rsid w:val="00607BC1"/>
    <w:rsid w:val="006103A4"/>
    <w:rsid w:val="00611576"/>
    <w:rsid w:val="0061562E"/>
    <w:rsid w:val="00615B8B"/>
    <w:rsid w:val="00616B55"/>
    <w:rsid w:val="006242BA"/>
    <w:rsid w:val="00641BEA"/>
    <w:rsid w:val="00666C0E"/>
    <w:rsid w:val="00674A13"/>
    <w:rsid w:val="0068735F"/>
    <w:rsid w:val="006927B0"/>
    <w:rsid w:val="006C7EDC"/>
    <w:rsid w:val="006F3235"/>
    <w:rsid w:val="007026A5"/>
    <w:rsid w:val="007270C5"/>
    <w:rsid w:val="00732C88"/>
    <w:rsid w:val="00770083"/>
    <w:rsid w:val="00777F96"/>
    <w:rsid w:val="007C249A"/>
    <w:rsid w:val="007C7DA8"/>
    <w:rsid w:val="007D00D3"/>
    <w:rsid w:val="007D3AC8"/>
    <w:rsid w:val="007D4B31"/>
    <w:rsid w:val="00803C0B"/>
    <w:rsid w:val="0081027D"/>
    <w:rsid w:val="008109A2"/>
    <w:rsid w:val="008375E0"/>
    <w:rsid w:val="008421EB"/>
    <w:rsid w:val="00842C5B"/>
    <w:rsid w:val="008846C0"/>
    <w:rsid w:val="008C1546"/>
    <w:rsid w:val="008C3BA2"/>
    <w:rsid w:val="008C5586"/>
    <w:rsid w:val="008D65CD"/>
    <w:rsid w:val="009008F1"/>
    <w:rsid w:val="00905AA6"/>
    <w:rsid w:val="00910D8D"/>
    <w:rsid w:val="00935C05"/>
    <w:rsid w:val="00963B86"/>
    <w:rsid w:val="0096627E"/>
    <w:rsid w:val="00966C09"/>
    <w:rsid w:val="009E7181"/>
    <w:rsid w:val="00A11441"/>
    <w:rsid w:val="00A155EB"/>
    <w:rsid w:val="00A1624B"/>
    <w:rsid w:val="00A26C93"/>
    <w:rsid w:val="00A42DA2"/>
    <w:rsid w:val="00A654AF"/>
    <w:rsid w:val="00A80067"/>
    <w:rsid w:val="00A834BE"/>
    <w:rsid w:val="00AD54C3"/>
    <w:rsid w:val="00AE37B0"/>
    <w:rsid w:val="00AE7CFA"/>
    <w:rsid w:val="00AF0045"/>
    <w:rsid w:val="00AF3809"/>
    <w:rsid w:val="00B040D4"/>
    <w:rsid w:val="00B2040F"/>
    <w:rsid w:val="00B21841"/>
    <w:rsid w:val="00B27C7E"/>
    <w:rsid w:val="00B3401C"/>
    <w:rsid w:val="00B41CD0"/>
    <w:rsid w:val="00B55E5A"/>
    <w:rsid w:val="00B6480E"/>
    <w:rsid w:val="00B67F93"/>
    <w:rsid w:val="00B958DD"/>
    <w:rsid w:val="00BA5F32"/>
    <w:rsid w:val="00BB614F"/>
    <w:rsid w:val="00BC40BE"/>
    <w:rsid w:val="00BD6B05"/>
    <w:rsid w:val="00BE1DB9"/>
    <w:rsid w:val="00C00F81"/>
    <w:rsid w:val="00C204C0"/>
    <w:rsid w:val="00C437C1"/>
    <w:rsid w:val="00CA13E7"/>
    <w:rsid w:val="00CD3D8F"/>
    <w:rsid w:val="00CE6395"/>
    <w:rsid w:val="00D106A8"/>
    <w:rsid w:val="00D30C27"/>
    <w:rsid w:val="00D40B45"/>
    <w:rsid w:val="00D72C87"/>
    <w:rsid w:val="00D958A9"/>
    <w:rsid w:val="00D964EB"/>
    <w:rsid w:val="00DA1E4E"/>
    <w:rsid w:val="00DA2006"/>
    <w:rsid w:val="00DA7EE2"/>
    <w:rsid w:val="00DB4EFA"/>
    <w:rsid w:val="00DC43A9"/>
    <w:rsid w:val="00DC4F67"/>
    <w:rsid w:val="00DD2EC1"/>
    <w:rsid w:val="00DF4D6F"/>
    <w:rsid w:val="00E02ADC"/>
    <w:rsid w:val="00E045E1"/>
    <w:rsid w:val="00E22CE9"/>
    <w:rsid w:val="00E250EA"/>
    <w:rsid w:val="00E40EC4"/>
    <w:rsid w:val="00E44560"/>
    <w:rsid w:val="00E54113"/>
    <w:rsid w:val="00E553B2"/>
    <w:rsid w:val="00E607A9"/>
    <w:rsid w:val="00EB7C7C"/>
    <w:rsid w:val="00EC5C77"/>
    <w:rsid w:val="00EC75FA"/>
    <w:rsid w:val="00F20C01"/>
    <w:rsid w:val="00F42396"/>
    <w:rsid w:val="00F466FA"/>
    <w:rsid w:val="00F57AF1"/>
    <w:rsid w:val="00FD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5D2305A"/>
  <w14:defaultImageDpi w14:val="0"/>
  <w15:docId w15:val="{134E5D8D-6B83-4AD1-90DC-75276225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Arial" w:hAnsi="Arial"/>
      <w:szCs w:val="20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Arial" w:hAnsi="Arial" w:cs="Times New Roman"/>
      <w:sz w:val="20"/>
      <w:szCs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ascii="Arial" w:hAnsi="Arial" w:cs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ascii="Arial" w:hAnsi="Arial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196CB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96CBD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196CBD"/>
    <w:rPr>
      <w:rFonts w:ascii="Arial" w:hAnsi="Arial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96CB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196CBD"/>
    <w:rPr>
      <w:rFonts w:ascii="Arial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S%20logom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 logom.dot</Template>
  <TotalTime>0</TotalTime>
  <Pages>2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Sociálna poistovna</Company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Ing. Blanka Pipová</dc:creator>
  <cp:keywords/>
  <dc:description/>
  <cp:lastModifiedBy>Harviľáková Renáta</cp:lastModifiedBy>
  <cp:revision>2</cp:revision>
  <cp:lastPrinted>2018-08-28T06:37:00Z</cp:lastPrinted>
  <dcterms:created xsi:type="dcterms:W3CDTF">2021-12-01T08:51:00Z</dcterms:created>
  <dcterms:modified xsi:type="dcterms:W3CDTF">2021-12-01T08:51:00Z</dcterms:modified>
</cp:coreProperties>
</file>