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3D" w:rsidRPr="0081465D" w:rsidRDefault="00F92A3D" w:rsidP="00C95D04">
      <w:pPr>
        <w:pStyle w:val="Nadpis3"/>
        <w:keepNext w:val="0"/>
        <w:widowControl w:val="0"/>
        <w:ind w:right="-57"/>
        <w:rPr>
          <w:rFonts w:ascii="Times New Roman" w:eastAsiaTheme="minorHAnsi" w:hAnsi="Times New Roman"/>
          <w:bCs/>
          <w:color w:val="000000"/>
          <w:szCs w:val="24"/>
          <w:lang w:eastAsia="en-US"/>
        </w:rPr>
      </w:pPr>
      <w:bookmarkStart w:id="0" w:name="_GoBack"/>
      <w:bookmarkEnd w:id="0"/>
    </w:p>
    <w:p w:rsidR="0060464D" w:rsidRPr="00171FE8" w:rsidRDefault="0060464D" w:rsidP="00C95D04">
      <w:pPr>
        <w:pStyle w:val="Nadpis3"/>
        <w:keepNext w:val="0"/>
        <w:widowControl w:val="0"/>
        <w:ind w:right="-5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71FE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Žiadosť o </w:t>
      </w:r>
      <w:r w:rsidRPr="00171F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poukazovanie </w:t>
      </w:r>
      <w:r w:rsidR="00E41637">
        <w:rPr>
          <w:rFonts w:ascii="Times New Roman" w:eastAsiaTheme="minorHAnsi" w:hAnsi="Times New Roman"/>
          <w:bCs/>
          <w:sz w:val="28"/>
          <w:szCs w:val="28"/>
          <w:lang w:eastAsia="en-US"/>
        </w:rPr>
        <w:t>dôchodku/dôchodkov</w:t>
      </w:r>
      <w:r w:rsidRPr="00E4163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C40DF" w:rsidRPr="00171FE8">
        <w:rPr>
          <w:rFonts w:ascii="Times New Roman" w:eastAsiaTheme="minorHAnsi" w:hAnsi="Times New Roman"/>
          <w:bCs/>
          <w:sz w:val="28"/>
          <w:szCs w:val="28"/>
          <w:lang w:eastAsia="en-US"/>
        </w:rPr>
        <w:t>na účet</w:t>
      </w:r>
    </w:p>
    <w:p w:rsidR="0090049A" w:rsidRDefault="00533007" w:rsidP="00C95D04">
      <w:pPr>
        <w:pStyle w:val="Nadpis3"/>
        <w:keepNext w:val="0"/>
        <w:widowControl w:val="0"/>
        <w:ind w:right="-5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rehol</w:t>
      </w:r>
      <w:r w:rsidR="0064718C">
        <w:rPr>
          <w:rFonts w:ascii="Times New Roman" w:eastAsiaTheme="minorHAnsi" w:hAnsi="Times New Roman"/>
          <w:bCs/>
          <w:sz w:val="28"/>
          <w:szCs w:val="28"/>
          <w:lang w:eastAsia="en-US"/>
        </w:rPr>
        <w:t>e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v banke alebo v pobočke zahraničnej banky</w:t>
      </w:r>
    </w:p>
    <w:p w:rsidR="00CD2C5A" w:rsidRPr="00CD2C5A" w:rsidRDefault="00CD2C5A" w:rsidP="00CD2C5A">
      <w:pPr>
        <w:rPr>
          <w:rFonts w:eastAsiaTheme="minorHAnsi"/>
          <w:lang w:eastAsia="en-US"/>
        </w:rPr>
      </w:pPr>
    </w:p>
    <w:p w:rsidR="0005502E" w:rsidRPr="008C1A46" w:rsidRDefault="0005502E" w:rsidP="00CA0083">
      <w:pPr>
        <w:ind w:right="-58"/>
        <w:jc w:val="center"/>
        <w:rPr>
          <w:sz w:val="8"/>
          <w:szCs w:val="8"/>
        </w:rPr>
      </w:pPr>
    </w:p>
    <w:p w:rsidR="00F572A8" w:rsidRPr="0022253C" w:rsidRDefault="00533007" w:rsidP="00F572A8">
      <w:pPr>
        <w:pStyle w:val="Odsekzoznamu"/>
        <w:numPr>
          <w:ilvl w:val="0"/>
          <w:numId w:val="14"/>
        </w:numPr>
        <w:ind w:left="426" w:right="-58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ŽIADATEĽ O DȎCHODOK/POBERATEĽ</w:t>
      </w:r>
      <w:r w:rsidR="00A05878" w:rsidRPr="0022253C">
        <w:rPr>
          <w:b/>
          <w:sz w:val="22"/>
          <w:szCs w:val="22"/>
        </w:rPr>
        <w:t xml:space="preserve"> DȎCHODKU</w:t>
      </w:r>
    </w:p>
    <w:tbl>
      <w:tblPr>
        <w:tblW w:w="999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C406C9" w:rsidTr="0081465D">
        <w:trPr>
          <w:trHeight w:val="5912"/>
        </w:trPr>
        <w:tc>
          <w:tcPr>
            <w:tcW w:w="9994" w:type="dxa"/>
          </w:tcPr>
          <w:p w:rsidR="00B53AC9" w:rsidRPr="00E046B4" w:rsidRDefault="00C406C9" w:rsidP="009558F9">
            <w:pPr>
              <w:tabs>
                <w:tab w:val="left" w:pos="3903"/>
              </w:tabs>
              <w:spacing w:before="60" w:after="60"/>
              <w:ind w:left="4" w:firstLine="72"/>
              <w:rPr>
                <w:b/>
                <w:i/>
                <w:sz w:val="22"/>
                <w:szCs w:val="22"/>
              </w:rPr>
            </w:pPr>
            <w:r w:rsidRPr="00E046B4">
              <w:rPr>
                <w:b/>
                <w:i/>
                <w:sz w:val="22"/>
                <w:szCs w:val="22"/>
              </w:rPr>
              <w:t xml:space="preserve">Rodné číslo </w:t>
            </w:r>
            <w:r w:rsidRPr="00E046B4">
              <w:rPr>
                <w:b/>
                <w:i/>
                <w:sz w:val="22"/>
                <w:szCs w:val="22"/>
              </w:rPr>
              <w:tab/>
              <w:t xml:space="preserve">Dátum narodenia </w:t>
            </w: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82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66E22" w:rsidRPr="00A218D9" w:rsidTr="0023388C">
              <w:trPr>
                <w:trHeight w:hRule="exact" w:val="312"/>
              </w:trPr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FEE" w:rsidRPr="00E2555B" w:rsidRDefault="00444FEE" w:rsidP="009F4ABE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="009F4ABE">
                    <w:rPr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9F4ABE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="009F4ABE">
                    <w:rPr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9F4ABE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="009F4ABE">
                    <w:rPr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444FEE" w:rsidRPr="00A218D9" w:rsidRDefault="00444FEE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444FEE" w:rsidRPr="00A218D9" w:rsidRDefault="00444FEE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FEE" w:rsidRPr="00A218D9" w:rsidRDefault="00444FEE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44FEE" w:rsidRDefault="0066754A" w:rsidP="0066754A">
            <w:pPr>
              <w:tabs>
                <w:tab w:val="left" w:pos="4045"/>
                <w:tab w:val="left" w:pos="5037"/>
                <w:tab w:val="left" w:pos="6030"/>
              </w:tabs>
              <w:ind w:left="3478" w:right="-58"/>
              <w:jc w:val="both"/>
              <w:rPr>
                <w:sz w:val="12"/>
                <w:szCs w:val="12"/>
              </w:rPr>
            </w:pPr>
            <w:r>
              <w:rPr>
                <w:spacing w:val="-8"/>
              </w:rPr>
              <w:tab/>
            </w:r>
            <w:r w:rsidR="00444FEE" w:rsidRPr="00A218D9">
              <w:rPr>
                <w:spacing w:val="-8"/>
              </w:rPr>
              <w:t>deň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ab/>
            </w:r>
            <w:r>
              <w:rPr>
                <w:spacing w:val="-9"/>
              </w:rPr>
              <w:t xml:space="preserve">mesiac </w:t>
            </w:r>
            <w:r>
              <w:rPr>
                <w:spacing w:val="-9"/>
              </w:rPr>
              <w:tab/>
            </w:r>
            <w:r w:rsidR="00444FEE" w:rsidRPr="00A218D9">
              <w:rPr>
                <w:spacing w:val="-9"/>
              </w:rPr>
              <w:t>r</w:t>
            </w:r>
            <w:r w:rsidR="00444FEE" w:rsidRPr="00A218D9">
              <w:rPr>
                <w:spacing w:val="-8"/>
              </w:rPr>
              <w:t>ok</w:t>
            </w:r>
            <w:r w:rsidR="00444FEE" w:rsidRPr="00A218D9">
              <w:rPr>
                <w:spacing w:val="-20"/>
              </w:rPr>
              <w:t xml:space="preserve"> </w:t>
            </w:r>
            <w:r w:rsidR="00444FEE" w:rsidRPr="00A218D9">
              <w:rPr>
                <w:spacing w:val="-10"/>
              </w:rPr>
              <w:t>narodenia</w:t>
            </w:r>
          </w:p>
          <w:p w:rsidR="00444FEE" w:rsidRPr="0032769D" w:rsidRDefault="00444FEE" w:rsidP="00C406C9">
            <w:pPr>
              <w:ind w:left="4" w:right="-58"/>
              <w:jc w:val="both"/>
              <w:rPr>
                <w:sz w:val="12"/>
                <w:szCs w:val="12"/>
              </w:rPr>
            </w:pPr>
          </w:p>
          <w:p w:rsidR="00C406C9" w:rsidRPr="003456F3" w:rsidRDefault="00976E33" w:rsidP="00C406C9">
            <w:pPr>
              <w:ind w:left="4" w:right="-57"/>
              <w:jc w:val="both"/>
              <w:rPr>
                <w:b/>
                <w:sz w:val="24"/>
                <w:szCs w:val="24"/>
              </w:rPr>
            </w:pP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</w:p>
          <w:p w:rsidR="00C406C9" w:rsidRPr="00E046B4" w:rsidRDefault="00C406C9" w:rsidP="00C406C9">
            <w:pPr>
              <w:pStyle w:val="Nadpis1"/>
              <w:ind w:left="4"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 xml:space="preserve">Priezvisko, meno, titul </w:t>
            </w:r>
            <w:r w:rsidR="00533007">
              <w:rPr>
                <w:rFonts w:ascii="Times New Roman" w:hAnsi="Times New Roman"/>
                <w:sz w:val="22"/>
                <w:szCs w:val="22"/>
              </w:rPr>
              <w:t>žiadateľa o dôchodok/poberateľa dôchodku</w:t>
            </w:r>
          </w:p>
          <w:p w:rsidR="00C406C9" w:rsidRPr="00E046B4" w:rsidRDefault="00C406C9" w:rsidP="00C406C9">
            <w:pPr>
              <w:ind w:left="4" w:right="-58"/>
              <w:jc w:val="both"/>
              <w:rPr>
                <w:sz w:val="12"/>
                <w:szCs w:val="12"/>
              </w:rPr>
            </w:pPr>
          </w:p>
          <w:p w:rsidR="00C406C9" w:rsidRPr="00E046B4" w:rsidRDefault="00976E33" w:rsidP="00C406C9">
            <w:pPr>
              <w:ind w:left="4" w:right="-58"/>
              <w:jc w:val="both"/>
              <w:rPr>
                <w:b/>
                <w:sz w:val="22"/>
                <w:szCs w:val="22"/>
              </w:rPr>
            </w:pPr>
            <w:r w:rsidRPr="00E046B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6B4">
              <w:rPr>
                <w:b/>
                <w:sz w:val="22"/>
                <w:szCs w:val="22"/>
              </w:rPr>
              <w:instrText xml:space="preserve"> FORMTEXT </w:instrText>
            </w:r>
            <w:r w:rsidRPr="00E046B4">
              <w:rPr>
                <w:b/>
                <w:sz w:val="22"/>
                <w:szCs w:val="22"/>
              </w:rPr>
            </w:r>
            <w:r w:rsidRPr="00E046B4">
              <w:rPr>
                <w:b/>
                <w:sz w:val="22"/>
                <w:szCs w:val="22"/>
              </w:rPr>
              <w:fldChar w:fldCharType="separate"/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sz w:val="22"/>
                <w:szCs w:val="22"/>
              </w:rPr>
              <w:fldChar w:fldCharType="end"/>
            </w:r>
          </w:p>
          <w:p w:rsidR="00C406C9" w:rsidRPr="00E046B4" w:rsidRDefault="00C406C9" w:rsidP="00C406C9">
            <w:pPr>
              <w:pStyle w:val="Nadpis1"/>
              <w:tabs>
                <w:tab w:val="clear" w:pos="2694"/>
              </w:tabs>
              <w:ind w:left="4"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>Adresa bydliska</w:t>
            </w:r>
          </w:p>
          <w:p w:rsidR="008F24D3" w:rsidRPr="00E046B4" w:rsidRDefault="008F24D3" w:rsidP="00A05878">
            <w:pPr>
              <w:ind w:firstLine="72"/>
              <w:rPr>
                <w:sz w:val="12"/>
                <w:szCs w:val="12"/>
              </w:rPr>
            </w:pPr>
          </w:p>
          <w:p w:rsidR="008F24D3" w:rsidRPr="003456F3" w:rsidRDefault="00147869" w:rsidP="008F24D3">
            <w:pPr>
              <w:ind w:left="4" w:right="-57"/>
              <w:jc w:val="both"/>
              <w:rPr>
                <w:b/>
                <w:sz w:val="24"/>
                <w:szCs w:val="24"/>
              </w:rPr>
            </w:pP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</w:p>
          <w:p w:rsidR="00C406C9" w:rsidRPr="00E046B4" w:rsidRDefault="00C406C9" w:rsidP="00C406C9">
            <w:pPr>
              <w:pStyle w:val="Nadpis5"/>
              <w:spacing w:after="0"/>
              <w:ind w:left="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Telefónne číslo</w:t>
            </w:r>
          </w:p>
          <w:p w:rsidR="00B43402" w:rsidRPr="00E046B4" w:rsidRDefault="00B43402" w:rsidP="00B43402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046B4">
              <w:rPr>
                <w:b/>
                <w:sz w:val="22"/>
                <w:szCs w:val="22"/>
              </w:rPr>
              <w:t>žiadam o poukazovanie dôchodku</w:t>
            </w:r>
            <w:r w:rsidR="00FA6630" w:rsidRPr="00E046B4">
              <w:rPr>
                <w:b/>
                <w:sz w:val="22"/>
                <w:szCs w:val="22"/>
              </w:rPr>
              <w:t>/dôchodkov</w:t>
            </w:r>
            <w:r w:rsidRPr="00E046B4">
              <w:rPr>
                <w:b/>
                <w:caps/>
                <w:color w:val="000000" w:themeColor="text1"/>
                <w:sz w:val="22"/>
                <w:szCs w:val="22"/>
                <w:vertAlign w:val="superscript"/>
              </w:rPr>
              <w:t xml:space="preserve"> x</w:t>
            </w:r>
            <w:r w:rsidR="00F92A3D">
              <w:rPr>
                <w:b/>
                <w:caps/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  <w:p w:rsidR="00B43402" w:rsidRPr="00E046B4" w:rsidRDefault="00533007" w:rsidP="00B43402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                                         "/>
                    <w:listEntry w:val="starobného"/>
                    <w:listEntry w:val="predčasného starobného"/>
                    <w:listEntry w:val="invalidného"/>
                    <w:listEntry w:val="vdovského"/>
                    <w:listEntry w:val="vdoveckého"/>
                    <w:listEntry w:val="sociálneho"/>
                  </w:ddList>
                </w:ffData>
              </w:fldChar>
            </w:r>
            <w:bookmarkStart w:id="1" w:name="Rozbaľov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895354">
              <w:rPr>
                <w:b/>
                <w:sz w:val="22"/>
                <w:szCs w:val="22"/>
              </w:rPr>
            </w:r>
            <w:r w:rsidR="0089535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 w:rsidR="00B43402" w:rsidRPr="00E046B4">
              <w:rPr>
                <w:b/>
                <w:cap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a starobného"/>
                    <w:listEntry w:val="a predčasného starobného"/>
                    <w:listEntry w:val="a invalidného"/>
                    <w:listEntry w:val="a vdovského"/>
                    <w:listEntry w:val="a vdoveckého"/>
                    <w:listEntry w:val="a sociálneho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895354">
              <w:rPr>
                <w:b/>
                <w:sz w:val="22"/>
                <w:szCs w:val="22"/>
              </w:rPr>
            </w:r>
            <w:r w:rsidR="0089535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F572A8" w:rsidRPr="00E046B4" w:rsidRDefault="00F572A8" w:rsidP="00976E33">
            <w:pPr>
              <w:spacing w:before="40"/>
              <w:rPr>
                <w:b/>
                <w:sz w:val="22"/>
                <w:szCs w:val="22"/>
              </w:rPr>
            </w:pPr>
            <w:r w:rsidRPr="00E046B4">
              <w:rPr>
                <w:b/>
                <w:sz w:val="22"/>
                <w:szCs w:val="22"/>
              </w:rPr>
              <w:t xml:space="preserve">na účet vedený v banke </w:t>
            </w:r>
            <w:r w:rsidR="00976E33" w:rsidRPr="00E046B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6E33" w:rsidRPr="00E046B4">
              <w:rPr>
                <w:sz w:val="22"/>
                <w:szCs w:val="22"/>
              </w:rPr>
              <w:instrText xml:space="preserve"> FORMTEXT </w:instrText>
            </w:r>
            <w:r w:rsidR="00976E33" w:rsidRPr="00E046B4">
              <w:rPr>
                <w:sz w:val="22"/>
                <w:szCs w:val="22"/>
              </w:rPr>
            </w:r>
            <w:r w:rsidR="00976E33" w:rsidRPr="00E046B4">
              <w:rPr>
                <w:sz w:val="22"/>
                <w:szCs w:val="22"/>
              </w:rPr>
              <w:fldChar w:fldCharType="separate"/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sz w:val="22"/>
                <w:szCs w:val="22"/>
              </w:rPr>
              <w:fldChar w:fldCharType="end"/>
            </w:r>
          </w:p>
          <w:p w:rsidR="00F572A8" w:rsidRPr="00E046B4" w:rsidRDefault="00F572A8" w:rsidP="00F572A8">
            <w:pPr>
              <w:pStyle w:val="Nadpis5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 xml:space="preserve">Číslo účtu </w:t>
            </w:r>
          </w:p>
          <w:tbl>
            <w:tblPr>
              <w:tblW w:w="9101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9"/>
              <w:gridCol w:w="168"/>
              <w:gridCol w:w="299"/>
              <w:gridCol w:w="299"/>
              <w:gridCol w:w="300"/>
              <w:gridCol w:w="300"/>
              <w:gridCol w:w="181"/>
              <w:gridCol w:w="300"/>
              <w:gridCol w:w="300"/>
              <w:gridCol w:w="300"/>
              <w:gridCol w:w="300"/>
              <w:gridCol w:w="181"/>
              <w:gridCol w:w="299"/>
              <w:gridCol w:w="299"/>
              <w:gridCol w:w="299"/>
              <w:gridCol w:w="299"/>
              <w:gridCol w:w="180"/>
              <w:gridCol w:w="299"/>
              <w:gridCol w:w="299"/>
              <w:gridCol w:w="299"/>
              <w:gridCol w:w="299"/>
              <w:gridCol w:w="180"/>
              <w:gridCol w:w="299"/>
              <w:gridCol w:w="299"/>
              <w:gridCol w:w="299"/>
              <w:gridCol w:w="299"/>
              <w:gridCol w:w="180"/>
              <w:gridCol w:w="299"/>
              <w:gridCol w:w="299"/>
              <w:gridCol w:w="299"/>
              <w:gridCol w:w="299"/>
            </w:tblGrid>
            <w:tr w:rsidR="00A825E2" w:rsidRPr="00A218D9" w:rsidTr="0023388C">
              <w:trPr>
                <w:trHeight w:val="170"/>
              </w:trPr>
              <w:tc>
                <w:tcPr>
                  <w:tcW w:w="849" w:type="dxa"/>
                  <w:shd w:val="clear" w:color="auto" w:fill="000000"/>
                  <w:vAlign w:val="center"/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rPr>
                      <w:sz w:val="24"/>
                      <w:szCs w:val="24"/>
                      <w:highlight w:val="black"/>
                    </w:rPr>
                  </w:pPr>
                  <w:r w:rsidRPr="00A218D9">
                    <w:rPr>
                      <w:b/>
                      <w:sz w:val="24"/>
                      <w:szCs w:val="24"/>
                      <w:highlight w:val="black"/>
                    </w:rPr>
                    <w:t>IBAN:</w:t>
                  </w:r>
                </w:p>
              </w:tc>
              <w:tc>
                <w:tcPr>
                  <w:tcW w:w="168" w:type="dxa"/>
                  <w:tcBorders>
                    <w:top w:val="nil"/>
                    <w:bottom w:val="nil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" w:name="Text3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84402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4402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844021">
                    <w:rPr>
                      <w:sz w:val="24"/>
                      <w:szCs w:val="24"/>
                    </w:rPr>
                  </w:r>
                  <w:r w:rsidRPr="00844021">
                    <w:rPr>
                      <w:sz w:val="24"/>
                      <w:szCs w:val="24"/>
                    </w:rPr>
                    <w:fldChar w:fldCharType="separate"/>
                  </w:r>
                  <w:r w:rsidRPr="00844021">
                    <w:rPr>
                      <w:noProof/>
                      <w:sz w:val="24"/>
                      <w:szCs w:val="24"/>
                    </w:rPr>
                    <w:t> </w:t>
                  </w:r>
                  <w:r w:rsidRPr="0084402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vAlign w:val="center"/>
                </w:tcPr>
                <w:p w:rsidR="00A825E2" w:rsidRDefault="00A825E2" w:rsidP="00A825E2">
                  <w:r w:rsidRPr="0084402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4402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844021">
                    <w:rPr>
                      <w:sz w:val="24"/>
                      <w:szCs w:val="24"/>
                    </w:rPr>
                  </w:r>
                  <w:r w:rsidRPr="00844021">
                    <w:rPr>
                      <w:sz w:val="24"/>
                      <w:szCs w:val="24"/>
                    </w:rPr>
                    <w:fldChar w:fldCharType="separate"/>
                  </w:r>
                  <w:r w:rsidRPr="00844021">
                    <w:rPr>
                      <w:noProof/>
                      <w:sz w:val="24"/>
                      <w:szCs w:val="24"/>
                    </w:rPr>
                    <w:t> </w:t>
                  </w:r>
                  <w:r w:rsidRPr="0084402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84402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4402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844021">
                    <w:rPr>
                      <w:sz w:val="24"/>
                      <w:szCs w:val="24"/>
                    </w:rPr>
                  </w:r>
                  <w:r w:rsidRPr="00844021">
                    <w:rPr>
                      <w:sz w:val="24"/>
                      <w:szCs w:val="24"/>
                    </w:rPr>
                    <w:fldChar w:fldCharType="separate"/>
                  </w:r>
                  <w:r w:rsidRPr="00844021">
                    <w:rPr>
                      <w:noProof/>
                      <w:sz w:val="24"/>
                      <w:szCs w:val="24"/>
                    </w:rPr>
                    <w:t> </w:t>
                  </w:r>
                  <w:r w:rsidRPr="0084402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685E4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5E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85E42">
                    <w:rPr>
                      <w:sz w:val="24"/>
                      <w:szCs w:val="24"/>
                    </w:rPr>
                  </w:r>
                  <w:r w:rsidRPr="00685E42">
                    <w:rPr>
                      <w:sz w:val="24"/>
                      <w:szCs w:val="24"/>
                    </w:rPr>
                    <w:fldChar w:fldCharType="separate"/>
                  </w:r>
                  <w:r w:rsidRPr="00685E42">
                    <w:rPr>
                      <w:noProof/>
                      <w:sz w:val="24"/>
                      <w:szCs w:val="24"/>
                    </w:rPr>
                    <w:t> </w:t>
                  </w:r>
                  <w:r w:rsidRPr="00685E4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vAlign w:val="center"/>
                </w:tcPr>
                <w:p w:rsidR="00A825E2" w:rsidRDefault="00A825E2" w:rsidP="00A825E2">
                  <w:r w:rsidRPr="00685E4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5E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85E42">
                    <w:rPr>
                      <w:sz w:val="24"/>
                      <w:szCs w:val="24"/>
                    </w:rPr>
                  </w:r>
                  <w:r w:rsidRPr="00685E42">
                    <w:rPr>
                      <w:sz w:val="24"/>
                      <w:szCs w:val="24"/>
                    </w:rPr>
                    <w:fldChar w:fldCharType="separate"/>
                  </w:r>
                  <w:r w:rsidRPr="00685E42">
                    <w:rPr>
                      <w:noProof/>
                      <w:sz w:val="24"/>
                      <w:szCs w:val="24"/>
                    </w:rPr>
                    <w:t> </w:t>
                  </w:r>
                  <w:r w:rsidRPr="00685E4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vAlign w:val="center"/>
                </w:tcPr>
                <w:p w:rsidR="00A825E2" w:rsidRDefault="00A825E2" w:rsidP="00A825E2">
                  <w:r w:rsidRPr="00685E4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5E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85E42">
                    <w:rPr>
                      <w:sz w:val="24"/>
                      <w:szCs w:val="24"/>
                    </w:rPr>
                  </w:r>
                  <w:r w:rsidRPr="00685E42">
                    <w:rPr>
                      <w:sz w:val="24"/>
                      <w:szCs w:val="24"/>
                    </w:rPr>
                    <w:fldChar w:fldCharType="separate"/>
                  </w:r>
                  <w:r w:rsidRPr="00685E42">
                    <w:rPr>
                      <w:noProof/>
                      <w:sz w:val="24"/>
                      <w:szCs w:val="24"/>
                    </w:rPr>
                    <w:t> </w:t>
                  </w:r>
                  <w:r w:rsidRPr="00685E4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685E4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5E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85E42">
                    <w:rPr>
                      <w:sz w:val="24"/>
                      <w:szCs w:val="24"/>
                    </w:rPr>
                  </w:r>
                  <w:r w:rsidRPr="00685E42">
                    <w:rPr>
                      <w:sz w:val="24"/>
                      <w:szCs w:val="24"/>
                    </w:rPr>
                    <w:fldChar w:fldCharType="separate"/>
                  </w:r>
                  <w:r w:rsidRPr="00685E42">
                    <w:rPr>
                      <w:noProof/>
                      <w:sz w:val="24"/>
                      <w:szCs w:val="24"/>
                    </w:rPr>
                    <w:t> </w:t>
                  </w:r>
                  <w:r w:rsidRPr="00685E4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D55366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5536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55366">
                    <w:rPr>
                      <w:sz w:val="24"/>
                      <w:szCs w:val="24"/>
                    </w:rPr>
                  </w:r>
                  <w:r w:rsidRPr="00D55366">
                    <w:rPr>
                      <w:sz w:val="24"/>
                      <w:szCs w:val="24"/>
                    </w:rPr>
                    <w:fldChar w:fldCharType="separate"/>
                  </w:r>
                  <w:r w:rsidRPr="00D55366">
                    <w:rPr>
                      <w:noProof/>
                      <w:sz w:val="24"/>
                      <w:szCs w:val="24"/>
                    </w:rPr>
                    <w:t> </w:t>
                  </w:r>
                  <w:r w:rsidRPr="00D5536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D55366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5536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55366">
                    <w:rPr>
                      <w:sz w:val="24"/>
                      <w:szCs w:val="24"/>
                    </w:rPr>
                  </w:r>
                  <w:r w:rsidRPr="00D55366">
                    <w:rPr>
                      <w:sz w:val="24"/>
                      <w:szCs w:val="24"/>
                    </w:rPr>
                    <w:fldChar w:fldCharType="separate"/>
                  </w:r>
                  <w:r w:rsidRPr="00D55366">
                    <w:rPr>
                      <w:noProof/>
                      <w:sz w:val="24"/>
                      <w:szCs w:val="24"/>
                    </w:rPr>
                    <w:t> </w:t>
                  </w:r>
                  <w:r w:rsidRPr="00D5536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D55366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5536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55366">
                    <w:rPr>
                      <w:sz w:val="24"/>
                      <w:szCs w:val="24"/>
                    </w:rPr>
                  </w:r>
                  <w:r w:rsidRPr="00D55366">
                    <w:rPr>
                      <w:sz w:val="24"/>
                      <w:szCs w:val="24"/>
                    </w:rPr>
                    <w:fldChar w:fldCharType="separate"/>
                  </w:r>
                  <w:r w:rsidRPr="00D55366">
                    <w:rPr>
                      <w:noProof/>
                      <w:sz w:val="24"/>
                      <w:szCs w:val="24"/>
                    </w:rPr>
                    <w:t> </w:t>
                  </w:r>
                  <w:r w:rsidRPr="00D5536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D55366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5536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55366">
                    <w:rPr>
                      <w:sz w:val="24"/>
                      <w:szCs w:val="24"/>
                    </w:rPr>
                  </w:r>
                  <w:r w:rsidRPr="00D55366">
                    <w:rPr>
                      <w:sz w:val="24"/>
                      <w:szCs w:val="24"/>
                    </w:rPr>
                    <w:fldChar w:fldCharType="separate"/>
                  </w:r>
                  <w:r w:rsidRPr="00D55366">
                    <w:rPr>
                      <w:noProof/>
                      <w:sz w:val="24"/>
                      <w:szCs w:val="24"/>
                    </w:rPr>
                    <w:t> </w:t>
                  </w:r>
                  <w:r w:rsidRPr="00D5536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AF1F54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F1F54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F1F54">
                    <w:rPr>
                      <w:sz w:val="24"/>
                      <w:szCs w:val="24"/>
                    </w:rPr>
                  </w:r>
                  <w:r w:rsidRPr="00AF1F54">
                    <w:rPr>
                      <w:sz w:val="24"/>
                      <w:szCs w:val="24"/>
                    </w:rPr>
                    <w:fldChar w:fldCharType="separate"/>
                  </w:r>
                  <w:r w:rsidRPr="00AF1F54">
                    <w:rPr>
                      <w:noProof/>
                      <w:sz w:val="24"/>
                      <w:szCs w:val="24"/>
                    </w:rPr>
                    <w:t> </w:t>
                  </w:r>
                  <w:r w:rsidRPr="00AF1F54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AF1F54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F1F54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F1F54">
                    <w:rPr>
                      <w:sz w:val="24"/>
                      <w:szCs w:val="24"/>
                    </w:rPr>
                  </w:r>
                  <w:r w:rsidRPr="00AF1F54">
                    <w:rPr>
                      <w:sz w:val="24"/>
                      <w:szCs w:val="24"/>
                    </w:rPr>
                    <w:fldChar w:fldCharType="separate"/>
                  </w:r>
                  <w:r w:rsidRPr="00AF1F54">
                    <w:rPr>
                      <w:noProof/>
                      <w:sz w:val="24"/>
                      <w:szCs w:val="24"/>
                    </w:rPr>
                    <w:t> </w:t>
                  </w:r>
                  <w:r w:rsidRPr="00AF1F54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AF1F54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F1F54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F1F54">
                    <w:rPr>
                      <w:sz w:val="24"/>
                      <w:szCs w:val="24"/>
                    </w:rPr>
                  </w:r>
                  <w:r w:rsidRPr="00AF1F54">
                    <w:rPr>
                      <w:sz w:val="24"/>
                      <w:szCs w:val="24"/>
                    </w:rPr>
                    <w:fldChar w:fldCharType="separate"/>
                  </w:r>
                  <w:r w:rsidRPr="00AF1F54">
                    <w:rPr>
                      <w:noProof/>
                      <w:sz w:val="24"/>
                      <w:szCs w:val="24"/>
                    </w:rPr>
                    <w:t> </w:t>
                  </w:r>
                  <w:r w:rsidRPr="00AF1F54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AF1F54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F1F54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F1F54">
                    <w:rPr>
                      <w:sz w:val="24"/>
                      <w:szCs w:val="24"/>
                    </w:rPr>
                  </w:r>
                  <w:r w:rsidRPr="00AF1F54">
                    <w:rPr>
                      <w:sz w:val="24"/>
                      <w:szCs w:val="24"/>
                    </w:rPr>
                    <w:fldChar w:fldCharType="separate"/>
                  </w:r>
                  <w:r w:rsidRPr="00AF1F54">
                    <w:rPr>
                      <w:noProof/>
                      <w:sz w:val="24"/>
                      <w:szCs w:val="24"/>
                    </w:rPr>
                    <w:t> </w:t>
                  </w:r>
                  <w:r w:rsidRPr="00AF1F54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4B43F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43F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B43F1">
                    <w:rPr>
                      <w:sz w:val="24"/>
                      <w:szCs w:val="24"/>
                    </w:rPr>
                  </w:r>
                  <w:r w:rsidRPr="004B43F1">
                    <w:rPr>
                      <w:sz w:val="24"/>
                      <w:szCs w:val="24"/>
                    </w:rPr>
                    <w:fldChar w:fldCharType="separate"/>
                  </w:r>
                  <w:r w:rsidRPr="004B43F1">
                    <w:rPr>
                      <w:noProof/>
                      <w:sz w:val="24"/>
                      <w:szCs w:val="24"/>
                    </w:rPr>
                    <w:t> </w:t>
                  </w:r>
                  <w:r w:rsidRPr="004B43F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4B43F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43F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B43F1">
                    <w:rPr>
                      <w:sz w:val="24"/>
                      <w:szCs w:val="24"/>
                    </w:rPr>
                  </w:r>
                  <w:r w:rsidRPr="004B43F1">
                    <w:rPr>
                      <w:sz w:val="24"/>
                      <w:szCs w:val="24"/>
                    </w:rPr>
                    <w:fldChar w:fldCharType="separate"/>
                  </w:r>
                  <w:r w:rsidRPr="004B43F1">
                    <w:rPr>
                      <w:noProof/>
                      <w:sz w:val="24"/>
                      <w:szCs w:val="24"/>
                    </w:rPr>
                    <w:t> </w:t>
                  </w:r>
                  <w:r w:rsidRPr="004B43F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4B43F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43F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B43F1">
                    <w:rPr>
                      <w:sz w:val="24"/>
                      <w:szCs w:val="24"/>
                    </w:rPr>
                  </w:r>
                  <w:r w:rsidRPr="004B43F1">
                    <w:rPr>
                      <w:sz w:val="24"/>
                      <w:szCs w:val="24"/>
                    </w:rPr>
                    <w:fldChar w:fldCharType="separate"/>
                  </w:r>
                  <w:r w:rsidRPr="004B43F1">
                    <w:rPr>
                      <w:noProof/>
                      <w:sz w:val="24"/>
                      <w:szCs w:val="24"/>
                    </w:rPr>
                    <w:t> </w:t>
                  </w:r>
                  <w:r w:rsidRPr="004B43F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4B43F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43F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B43F1">
                    <w:rPr>
                      <w:sz w:val="24"/>
                      <w:szCs w:val="24"/>
                    </w:rPr>
                  </w:r>
                  <w:r w:rsidRPr="004B43F1">
                    <w:rPr>
                      <w:sz w:val="24"/>
                      <w:szCs w:val="24"/>
                    </w:rPr>
                    <w:fldChar w:fldCharType="separate"/>
                  </w:r>
                  <w:r w:rsidRPr="004B43F1">
                    <w:rPr>
                      <w:noProof/>
                      <w:sz w:val="24"/>
                      <w:szCs w:val="24"/>
                    </w:rPr>
                    <w:t> </w:t>
                  </w:r>
                  <w:r w:rsidRPr="004B43F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1C0247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024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C0247">
                    <w:rPr>
                      <w:sz w:val="24"/>
                      <w:szCs w:val="24"/>
                    </w:rPr>
                  </w:r>
                  <w:r w:rsidRPr="001C0247">
                    <w:rPr>
                      <w:sz w:val="24"/>
                      <w:szCs w:val="24"/>
                    </w:rPr>
                    <w:fldChar w:fldCharType="separate"/>
                  </w:r>
                  <w:r w:rsidRPr="001C0247">
                    <w:rPr>
                      <w:noProof/>
                      <w:sz w:val="24"/>
                      <w:szCs w:val="24"/>
                    </w:rPr>
                    <w:t> </w:t>
                  </w:r>
                  <w:r w:rsidRPr="001C024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1C0247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024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C0247">
                    <w:rPr>
                      <w:sz w:val="24"/>
                      <w:szCs w:val="24"/>
                    </w:rPr>
                  </w:r>
                  <w:r w:rsidRPr="001C0247">
                    <w:rPr>
                      <w:sz w:val="24"/>
                      <w:szCs w:val="24"/>
                    </w:rPr>
                    <w:fldChar w:fldCharType="separate"/>
                  </w:r>
                  <w:r w:rsidRPr="001C0247">
                    <w:rPr>
                      <w:noProof/>
                      <w:sz w:val="24"/>
                      <w:szCs w:val="24"/>
                    </w:rPr>
                    <w:t> </w:t>
                  </w:r>
                  <w:r w:rsidRPr="001C024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1C0247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024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C0247">
                    <w:rPr>
                      <w:sz w:val="24"/>
                      <w:szCs w:val="24"/>
                    </w:rPr>
                  </w:r>
                  <w:r w:rsidRPr="001C0247">
                    <w:rPr>
                      <w:sz w:val="24"/>
                      <w:szCs w:val="24"/>
                    </w:rPr>
                    <w:fldChar w:fldCharType="separate"/>
                  </w:r>
                  <w:r w:rsidRPr="001C0247">
                    <w:rPr>
                      <w:noProof/>
                      <w:sz w:val="24"/>
                      <w:szCs w:val="24"/>
                    </w:rPr>
                    <w:t> </w:t>
                  </w:r>
                  <w:r w:rsidRPr="001C024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1C0247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024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C0247">
                    <w:rPr>
                      <w:sz w:val="24"/>
                      <w:szCs w:val="24"/>
                    </w:rPr>
                  </w:r>
                  <w:r w:rsidRPr="001C0247">
                    <w:rPr>
                      <w:sz w:val="24"/>
                      <w:szCs w:val="24"/>
                    </w:rPr>
                    <w:fldChar w:fldCharType="separate"/>
                  </w:r>
                  <w:r w:rsidRPr="001C0247">
                    <w:rPr>
                      <w:noProof/>
                      <w:sz w:val="24"/>
                      <w:szCs w:val="24"/>
                    </w:rPr>
                    <w:t> </w:t>
                  </w:r>
                  <w:r w:rsidRPr="001C024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D242F" w:rsidRDefault="00AD242F" w:rsidP="008C1A46">
            <w:pPr>
              <w:ind w:right="-58"/>
              <w:jc w:val="both"/>
              <w:rPr>
                <w:sz w:val="12"/>
                <w:szCs w:val="12"/>
              </w:rPr>
            </w:pPr>
          </w:p>
          <w:p w:rsidR="00533007" w:rsidRDefault="00533007" w:rsidP="008C1A46">
            <w:pPr>
              <w:ind w:right="-58"/>
              <w:jc w:val="both"/>
              <w:rPr>
                <w:sz w:val="12"/>
                <w:szCs w:val="12"/>
              </w:rPr>
            </w:pPr>
          </w:p>
          <w:p w:rsidR="00533007" w:rsidRDefault="00533007" w:rsidP="008C1A46">
            <w:pPr>
              <w:ind w:right="-58"/>
              <w:jc w:val="both"/>
              <w:rPr>
                <w:sz w:val="12"/>
                <w:szCs w:val="12"/>
              </w:rPr>
            </w:pPr>
          </w:p>
          <w:p w:rsidR="00533007" w:rsidRPr="00E046B4" w:rsidRDefault="00533007" w:rsidP="008C1A46">
            <w:pPr>
              <w:ind w:right="-58"/>
              <w:jc w:val="both"/>
              <w:rPr>
                <w:sz w:val="12"/>
                <w:szCs w:val="12"/>
              </w:rPr>
            </w:pPr>
          </w:p>
          <w:p w:rsidR="00C406C9" w:rsidRPr="00E046B4" w:rsidRDefault="00C406C9" w:rsidP="00C406C9">
            <w:pPr>
              <w:ind w:right="-58"/>
              <w:jc w:val="both"/>
              <w:rPr>
                <w:sz w:val="22"/>
                <w:szCs w:val="22"/>
              </w:rPr>
            </w:pPr>
            <w:r w:rsidRPr="00E046B4">
              <w:rPr>
                <w:sz w:val="22"/>
                <w:szCs w:val="22"/>
              </w:rPr>
              <w:t>V</w:t>
            </w:r>
            <w:r w:rsidR="00976E33" w:rsidRPr="00E046B4">
              <w:rPr>
                <w:sz w:val="22"/>
                <w:szCs w:val="22"/>
              </w:rPr>
              <w:t> </w:t>
            </w:r>
            <w:r w:rsidR="00976E33" w:rsidRPr="00E046B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76E33" w:rsidRPr="00E046B4">
              <w:rPr>
                <w:sz w:val="22"/>
                <w:szCs w:val="22"/>
              </w:rPr>
              <w:instrText xml:space="preserve"> FORMTEXT </w:instrText>
            </w:r>
            <w:r w:rsidR="00976E33" w:rsidRPr="00E046B4">
              <w:rPr>
                <w:sz w:val="22"/>
                <w:szCs w:val="22"/>
              </w:rPr>
            </w:r>
            <w:r w:rsidR="00976E33" w:rsidRPr="00E046B4">
              <w:rPr>
                <w:sz w:val="22"/>
                <w:szCs w:val="22"/>
              </w:rPr>
              <w:fldChar w:fldCharType="separate"/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sz w:val="22"/>
                <w:szCs w:val="22"/>
              </w:rPr>
              <w:fldChar w:fldCharType="end"/>
            </w:r>
            <w:bookmarkEnd w:id="3"/>
            <w:r w:rsidR="00976E33" w:rsidRPr="00E046B4">
              <w:rPr>
                <w:sz w:val="22"/>
                <w:szCs w:val="22"/>
              </w:rPr>
              <w:t xml:space="preserve"> </w:t>
            </w:r>
            <w:r w:rsidR="00EB0469" w:rsidRPr="00E046B4">
              <w:rPr>
                <w:sz w:val="22"/>
                <w:szCs w:val="22"/>
              </w:rPr>
              <w:t xml:space="preserve">                                       </w:t>
            </w:r>
            <w:r w:rsidRPr="00E046B4">
              <w:rPr>
                <w:sz w:val="22"/>
                <w:szCs w:val="22"/>
              </w:rPr>
              <w:t xml:space="preserve"> dňa</w:t>
            </w:r>
            <w:r w:rsidR="00976E33" w:rsidRPr="00E046B4">
              <w:rPr>
                <w:sz w:val="22"/>
                <w:szCs w:val="22"/>
              </w:rPr>
              <w:t xml:space="preserve"> </w:t>
            </w:r>
            <w:r w:rsidR="00EB0469" w:rsidRPr="00E046B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4" w:name="Text2"/>
            <w:r w:rsidR="00EB0469" w:rsidRPr="00E046B4">
              <w:rPr>
                <w:sz w:val="22"/>
                <w:szCs w:val="22"/>
              </w:rPr>
              <w:instrText xml:space="preserve"> FORMTEXT </w:instrText>
            </w:r>
            <w:r w:rsidR="00EB0469" w:rsidRPr="00E046B4">
              <w:rPr>
                <w:sz w:val="22"/>
                <w:szCs w:val="22"/>
              </w:rPr>
            </w:r>
            <w:r w:rsidR="00EB0469" w:rsidRPr="00E046B4">
              <w:rPr>
                <w:sz w:val="22"/>
                <w:szCs w:val="22"/>
              </w:rPr>
              <w:fldChar w:fldCharType="separate"/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sz w:val="22"/>
                <w:szCs w:val="22"/>
              </w:rPr>
              <w:fldChar w:fldCharType="end"/>
            </w:r>
            <w:bookmarkEnd w:id="4"/>
          </w:p>
          <w:p w:rsidR="00533007" w:rsidRDefault="00C406C9" w:rsidP="00C66E22">
            <w:pPr>
              <w:tabs>
                <w:tab w:val="left" w:pos="6382"/>
              </w:tabs>
              <w:ind w:right="-58"/>
              <w:jc w:val="both"/>
              <w:rPr>
                <w:sz w:val="22"/>
                <w:szCs w:val="22"/>
              </w:rPr>
            </w:pPr>
            <w:r w:rsidRPr="00E046B4">
              <w:rPr>
                <w:sz w:val="22"/>
                <w:szCs w:val="22"/>
              </w:rPr>
              <w:tab/>
              <w:t>podpis</w:t>
            </w:r>
          </w:p>
          <w:p w:rsidR="00AD242F" w:rsidRPr="00171FE8" w:rsidRDefault="00533007" w:rsidP="00533007">
            <w:pPr>
              <w:tabs>
                <w:tab w:val="left" w:pos="5812"/>
              </w:tabs>
              <w:ind w:left="6239" w:right="-58" w:hanging="1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žiadateľa o dôchodok/poberateľa dôchodku</w:t>
            </w:r>
          </w:p>
        </w:tc>
      </w:tr>
    </w:tbl>
    <w:p w:rsidR="00C406C9" w:rsidRPr="005C0AF7" w:rsidRDefault="00C406C9" w:rsidP="00C406C9">
      <w:pPr>
        <w:rPr>
          <w:sz w:val="6"/>
          <w:szCs w:val="6"/>
        </w:rPr>
      </w:pPr>
    </w:p>
    <w:p w:rsidR="00F572A8" w:rsidRPr="0022253C" w:rsidRDefault="00F572A8" w:rsidP="00F572A8">
      <w:pPr>
        <w:spacing w:before="40"/>
        <w:ind w:firstLine="142"/>
        <w:rPr>
          <w:b/>
          <w:sz w:val="22"/>
          <w:szCs w:val="22"/>
        </w:rPr>
      </w:pPr>
      <w:r w:rsidRPr="0022253C">
        <w:rPr>
          <w:b/>
          <w:sz w:val="22"/>
          <w:szCs w:val="22"/>
        </w:rPr>
        <w:t xml:space="preserve">II. </w:t>
      </w:r>
      <w:r w:rsidR="00533007">
        <w:rPr>
          <w:b/>
          <w:sz w:val="22"/>
          <w:szCs w:val="22"/>
        </w:rPr>
        <w:t>REHOĽA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24D3" w:rsidTr="00847ED6">
        <w:trPr>
          <w:trHeight w:val="5285"/>
        </w:trPr>
        <w:tc>
          <w:tcPr>
            <w:tcW w:w="10065" w:type="dxa"/>
          </w:tcPr>
          <w:p w:rsidR="00533007" w:rsidRDefault="00533007" w:rsidP="008F24D3">
            <w:pPr>
              <w:ind w:right="-58"/>
              <w:jc w:val="both"/>
              <w:rPr>
                <w:b/>
                <w:sz w:val="24"/>
                <w:szCs w:val="24"/>
              </w:rPr>
            </w:pPr>
          </w:p>
          <w:p w:rsidR="00976E33" w:rsidRPr="003456F3" w:rsidRDefault="00976E33" w:rsidP="008F24D3">
            <w:pPr>
              <w:ind w:right="-58"/>
              <w:jc w:val="both"/>
              <w:rPr>
                <w:b/>
                <w:sz w:val="24"/>
                <w:szCs w:val="24"/>
              </w:rPr>
            </w:pP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</w:p>
          <w:p w:rsidR="008F24D3" w:rsidRPr="00E046B4" w:rsidRDefault="00533007" w:rsidP="008F24D3">
            <w:pPr>
              <w:pStyle w:val="Nadpis1"/>
              <w:ind w:right="-5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Názov rehole</w:t>
            </w:r>
          </w:p>
          <w:p w:rsidR="0081465D" w:rsidRPr="0032769D" w:rsidRDefault="0081465D" w:rsidP="0081465D">
            <w:pPr>
              <w:ind w:left="4" w:right="-58"/>
              <w:jc w:val="both"/>
              <w:rPr>
                <w:sz w:val="12"/>
                <w:szCs w:val="12"/>
              </w:rPr>
            </w:pPr>
          </w:p>
          <w:p w:rsidR="0081465D" w:rsidRPr="003456F3" w:rsidRDefault="0081465D" w:rsidP="0081465D">
            <w:pPr>
              <w:ind w:left="4" w:right="-57"/>
              <w:jc w:val="both"/>
              <w:rPr>
                <w:b/>
                <w:sz w:val="24"/>
                <w:szCs w:val="24"/>
              </w:rPr>
            </w:pP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</w:p>
          <w:p w:rsidR="0081465D" w:rsidRPr="00E046B4" w:rsidRDefault="0081465D" w:rsidP="0081465D">
            <w:pPr>
              <w:pStyle w:val="Nadpis1"/>
              <w:ind w:left="4"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>Priezvisko, meno, titul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štatutárneho orgánu</w:t>
            </w:r>
          </w:p>
          <w:p w:rsidR="0081465D" w:rsidRDefault="0081465D" w:rsidP="008F24D3">
            <w:pPr>
              <w:ind w:right="-58"/>
              <w:jc w:val="both"/>
              <w:rPr>
                <w:sz w:val="12"/>
                <w:szCs w:val="12"/>
              </w:rPr>
            </w:pPr>
          </w:p>
          <w:p w:rsidR="0081465D" w:rsidRPr="00E046B4" w:rsidRDefault="0081465D" w:rsidP="008F24D3">
            <w:pPr>
              <w:ind w:right="-58"/>
              <w:jc w:val="both"/>
              <w:rPr>
                <w:sz w:val="12"/>
                <w:szCs w:val="12"/>
              </w:rPr>
            </w:pPr>
          </w:p>
          <w:p w:rsidR="008F24D3" w:rsidRPr="00E046B4" w:rsidRDefault="00976E33" w:rsidP="008F24D3">
            <w:pPr>
              <w:ind w:right="-58"/>
              <w:jc w:val="both"/>
              <w:rPr>
                <w:b/>
                <w:sz w:val="22"/>
                <w:szCs w:val="22"/>
              </w:rPr>
            </w:pPr>
            <w:r w:rsidRPr="00E046B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6B4">
              <w:rPr>
                <w:b/>
                <w:sz w:val="22"/>
                <w:szCs w:val="22"/>
              </w:rPr>
              <w:instrText xml:space="preserve"> FORMTEXT </w:instrText>
            </w:r>
            <w:r w:rsidRPr="00E046B4">
              <w:rPr>
                <w:b/>
                <w:sz w:val="22"/>
                <w:szCs w:val="22"/>
              </w:rPr>
            </w:r>
            <w:r w:rsidRPr="00E046B4">
              <w:rPr>
                <w:b/>
                <w:sz w:val="22"/>
                <w:szCs w:val="22"/>
              </w:rPr>
              <w:fldChar w:fldCharType="separate"/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sz w:val="22"/>
                <w:szCs w:val="22"/>
              </w:rPr>
              <w:fldChar w:fldCharType="end"/>
            </w:r>
            <w:r w:rsidRPr="00E046B4">
              <w:rPr>
                <w:b/>
                <w:sz w:val="22"/>
                <w:szCs w:val="22"/>
              </w:rPr>
              <w:t xml:space="preserve"> </w:t>
            </w:r>
          </w:p>
          <w:p w:rsidR="008F24D3" w:rsidRDefault="008F24D3" w:rsidP="008F24D3">
            <w:pPr>
              <w:pStyle w:val="Nadpis1"/>
              <w:tabs>
                <w:tab w:val="clear" w:pos="2694"/>
              </w:tabs>
              <w:ind w:right="-58"/>
              <w:rPr>
                <w:rFonts w:ascii="Times New Roman" w:hAnsi="Times New Roman"/>
                <w:szCs w:val="24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 xml:space="preserve">Adresa </w:t>
            </w:r>
            <w:r w:rsidR="00533007">
              <w:rPr>
                <w:rFonts w:ascii="Times New Roman" w:hAnsi="Times New Roman"/>
                <w:sz w:val="22"/>
                <w:szCs w:val="22"/>
              </w:rPr>
              <w:t>rehole</w:t>
            </w:r>
          </w:p>
          <w:p w:rsidR="008F24D3" w:rsidRPr="00A05878" w:rsidRDefault="008F24D3" w:rsidP="008F24D3">
            <w:pPr>
              <w:rPr>
                <w:sz w:val="12"/>
                <w:szCs w:val="12"/>
              </w:rPr>
            </w:pPr>
          </w:p>
          <w:p w:rsidR="008F24D3" w:rsidRPr="003456F3" w:rsidRDefault="00147869" w:rsidP="008F24D3">
            <w:pPr>
              <w:ind w:right="-58"/>
              <w:jc w:val="both"/>
              <w:rPr>
                <w:b/>
                <w:sz w:val="24"/>
                <w:szCs w:val="24"/>
              </w:rPr>
            </w:pP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</w:p>
          <w:p w:rsidR="008F24D3" w:rsidRPr="00E046B4" w:rsidRDefault="008F24D3" w:rsidP="008F24D3">
            <w:pPr>
              <w:pStyle w:val="Nadpis1"/>
              <w:tabs>
                <w:tab w:val="clear" w:pos="2694"/>
              </w:tabs>
              <w:ind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>Telefónne číslo</w:t>
            </w:r>
          </w:p>
          <w:p w:rsidR="008F24D3" w:rsidRPr="00E046B4" w:rsidRDefault="008F24D3" w:rsidP="008F24D3">
            <w:pPr>
              <w:pStyle w:val="Oznaitext1"/>
              <w:tabs>
                <w:tab w:val="num" w:pos="284"/>
              </w:tabs>
              <w:ind w:right="-58"/>
              <w:rPr>
                <w:rFonts w:ascii="Times New Roman" w:hAnsi="Times New Roman"/>
                <w:sz w:val="12"/>
                <w:szCs w:val="12"/>
              </w:rPr>
            </w:pPr>
          </w:p>
          <w:p w:rsidR="00533007" w:rsidRDefault="00533007" w:rsidP="008F24D3">
            <w:pPr>
              <w:pStyle w:val="Oznaitext1"/>
              <w:tabs>
                <w:tab w:val="num" w:pos="284"/>
              </w:tabs>
              <w:ind w:right="-58"/>
              <w:rPr>
                <w:rFonts w:ascii="Times New Roman" w:hAnsi="Times New Roman"/>
                <w:sz w:val="22"/>
                <w:szCs w:val="22"/>
              </w:rPr>
            </w:pPr>
          </w:p>
          <w:p w:rsidR="00847ED6" w:rsidRDefault="00847ED6" w:rsidP="008F24D3">
            <w:pPr>
              <w:pStyle w:val="Oznaitext1"/>
              <w:tabs>
                <w:tab w:val="num" w:pos="284"/>
              </w:tabs>
              <w:ind w:right="-58"/>
              <w:rPr>
                <w:rFonts w:ascii="Times New Roman" w:hAnsi="Times New Roman"/>
                <w:sz w:val="22"/>
                <w:szCs w:val="22"/>
              </w:rPr>
            </w:pPr>
          </w:p>
          <w:p w:rsidR="008F24D3" w:rsidRPr="00E046B4" w:rsidRDefault="00F92A3D" w:rsidP="008F24D3">
            <w:pPr>
              <w:pStyle w:val="Oznaitext1"/>
              <w:tabs>
                <w:tab w:val="num" w:pos="284"/>
              </w:tabs>
              <w:ind w:right="-5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POTVRDENIE</w:t>
            </w:r>
            <w:r w:rsidR="008F24D3" w:rsidRPr="00E046B4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8F24D3" w:rsidRDefault="00F92A3D" w:rsidP="00F92A3D">
            <w:pPr>
              <w:ind w:right="-5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Potvrdzujeme, že vyššie uvedený žiadateľ o dôchodok/poberateľ dôchodku je členom našej rehole. </w:t>
            </w:r>
          </w:p>
          <w:p w:rsidR="00F92A3D" w:rsidRDefault="00F92A3D" w:rsidP="00F92A3D">
            <w:pPr>
              <w:ind w:right="-58"/>
              <w:jc w:val="both"/>
              <w:rPr>
                <w:sz w:val="21"/>
                <w:szCs w:val="21"/>
              </w:rPr>
            </w:pPr>
          </w:p>
          <w:p w:rsidR="00F92A3D" w:rsidRDefault="00F92A3D" w:rsidP="00F92A3D">
            <w:pPr>
              <w:ind w:right="-58"/>
              <w:jc w:val="both"/>
              <w:rPr>
                <w:sz w:val="21"/>
                <w:szCs w:val="21"/>
              </w:rPr>
            </w:pPr>
          </w:p>
          <w:p w:rsidR="00F92A3D" w:rsidRPr="00E046B4" w:rsidRDefault="00F92A3D" w:rsidP="008F24D3">
            <w:pPr>
              <w:pStyle w:val="Oznaitext1"/>
              <w:tabs>
                <w:tab w:val="num" w:pos="284"/>
              </w:tabs>
              <w:ind w:right="-58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8F24D3" w:rsidRDefault="008F24D3" w:rsidP="008F24D3">
            <w:pPr>
              <w:ind w:right="-58"/>
              <w:jc w:val="both"/>
              <w:rPr>
                <w:sz w:val="22"/>
                <w:szCs w:val="22"/>
              </w:rPr>
            </w:pPr>
            <w:r w:rsidRPr="00E046B4">
              <w:rPr>
                <w:sz w:val="22"/>
                <w:szCs w:val="22"/>
              </w:rPr>
              <w:t>V </w:t>
            </w:r>
            <w:r w:rsidR="00976E33" w:rsidRPr="00E046B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E33" w:rsidRPr="00E046B4">
              <w:rPr>
                <w:sz w:val="22"/>
                <w:szCs w:val="22"/>
              </w:rPr>
              <w:instrText xml:space="preserve"> FORMTEXT </w:instrText>
            </w:r>
            <w:r w:rsidR="00976E33" w:rsidRPr="00E046B4">
              <w:rPr>
                <w:sz w:val="22"/>
                <w:szCs w:val="22"/>
              </w:rPr>
            </w:r>
            <w:r w:rsidR="00976E33" w:rsidRPr="00E046B4">
              <w:rPr>
                <w:sz w:val="22"/>
                <w:szCs w:val="22"/>
              </w:rPr>
              <w:fldChar w:fldCharType="separate"/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sz w:val="22"/>
                <w:szCs w:val="22"/>
              </w:rPr>
              <w:fldChar w:fldCharType="end"/>
            </w:r>
            <w:r w:rsidRPr="00E046B4">
              <w:rPr>
                <w:sz w:val="22"/>
                <w:szCs w:val="22"/>
              </w:rPr>
              <w:t xml:space="preserve"> </w:t>
            </w:r>
            <w:r w:rsidR="00EB0469" w:rsidRPr="00E046B4">
              <w:rPr>
                <w:sz w:val="22"/>
                <w:szCs w:val="22"/>
              </w:rPr>
              <w:t xml:space="preserve">                                         </w:t>
            </w:r>
            <w:r w:rsidRPr="00E046B4">
              <w:rPr>
                <w:sz w:val="22"/>
                <w:szCs w:val="22"/>
              </w:rPr>
              <w:t>dňa</w:t>
            </w:r>
            <w:r w:rsidR="00976E33" w:rsidRPr="00E046B4">
              <w:rPr>
                <w:sz w:val="22"/>
                <w:szCs w:val="22"/>
              </w:rPr>
              <w:t xml:space="preserve"> </w:t>
            </w:r>
            <w:r w:rsidR="00F83A0C" w:rsidRPr="00E046B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="00F83A0C" w:rsidRPr="00E046B4">
              <w:rPr>
                <w:sz w:val="22"/>
                <w:szCs w:val="22"/>
              </w:rPr>
              <w:instrText xml:space="preserve"> FORMTEXT </w:instrText>
            </w:r>
            <w:r w:rsidR="00F83A0C" w:rsidRPr="00E046B4">
              <w:rPr>
                <w:sz w:val="22"/>
                <w:szCs w:val="22"/>
              </w:rPr>
            </w:r>
            <w:r w:rsidR="00F83A0C" w:rsidRPr="00E046B4">
              <w:rPr>
                <w:sz w:val="22"/>
                <w:szCs w:val="22"/>
              </w:rPr>
              <w:fldChar w:fldCharType="separate"/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sz w:val="22"/>
                <w:szCs w:val="22"/>
              </w:rPr>
              <w:fldChar w:fldCharType="end"/>
            </w:r>
          </w:p>
          <w:p w:rsidR="00C7399D" w:rsidRDefault="00C7399D" w:rsidP="008F24D3">
            <w:pPr>
              <w:ind w:right="-58"/>
              <w:jc w:val="both"/>
              <w:rPr>
                <w:sz w:val="22"/>
                <w:szCs w:val="22"/>
              </w:rPr>
            </w:pPr>
          </w:p>
          <w:p w:rsidR="00CB63A3" w:rsidRDefault="008F24D3" w:rsidP="00CB63A3">
            <w:pPr>
              <w:ind w:right="-58" w:firstLine="6446"/>
              <w:jc w:val="both"/>
              <w:rPr>
                <w:sz w:val="22"/>
                <w:szCs w:val="22"/>
              </w:rPr>
            </w:pPr>
            <w:r w:rsidRPr="00E046B4">
              <w:rPr>
                <w:sz w:val="22"/>
                <w:szCs w:val="22"/>
              </w:rPr>
              <w:tab/>
            </w:r>
            <w:r w:rsidR="00CB63A3">
              <w:rPr>
                <w:sz w:val="22"/>
                <w:szCs w:val="22"/>
              </w:rPr>
              <w:t>p</w:t>
            </w:r>
            <w:r w:rsidRPr="00E046B4">
              <w:rPr>
                <w:sz w:val="22"/>
                <w:szCs w:val="22"/>
              </w:rPr>
              <w:t>odpis</w:t>
            </w:r>
          </w:p>
          <w:p w:rsidR="008F24D3" w:rsidRDefault="00C7399D" w:rsidP="0081465D">
            <w:pPr>
              <w:ind w:right="-58" w:firstLine="6021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sz w:val="22"/>
                <w:szCs w:val="22"/>
              </w:rPr>
              <w:t xml:space="preserve">štatutárneho </w:t>
            </w:r>
            <w:r w:rsidR="0081465D">
              <w:rPr>
                <w:sz w:val="22"/>
                <w:szCs w:val="22"/>
              </w:rPr>
              <w:t>orgánu</w:t>
            </w:r>
          </w:p>
        </w:tc>
      </w:tr>
    </w:tbl>
    <w:p w:rsidR="0027173B" w:rsidRPr="008C1A46" w:rsidRDefault="003B6B23">
      <w:pPr>
        <w:tabs>
          <w:tab w:val="left" w:pos="5954"/>
        </w:tabs>
        <w:ind w:right="-58"/>
        <w:jc w:val="both"/>
        <w:rPr>
          <w:sz w:val="16"/>
          <w:szCs w:val="16"/>
        </w:rPr>
      </w:pPr>
      <w:r w:rsidRPr="00A218D9">
        <w:rPr>
          <w:sz w:val="24"/>
          <w:szCs w:val="24"/>
        </w:rPr>
        <w:t>_______________________</w:t>
      </w:r>
      <w:r w:rsidR="00A218D9">
        <w:rPr>
          <w:sz w:val="24"/>
          <w:szCs w:val="24"/>
        </w:rPr>
        <w:t>_</w:t>
      </w:r>
    </w:p>
    <w:p w:rsidR="0027173B" w:rsidRPr="00847ED6" w:rsidRDefault="0027173B" w:rsidP="008672F7">
      <w:pPr>
        <w:tabs>
          <w:tab w:val="left" w:pos="5954"/>
        </w:tabs>
        <w:spacing w:before="40"/>
        <w:ind w:right="-57"/>
        <w:jc w:val="both"/>
        <w:rPr>
          <w:i/>
          <w:color w:val="000000" w:themeColor="text1"/>
          <w:sz w:val="22"/>
          <w:szCs w:val="22"/>
        </w:rPr>
      </w:pPr>
      <w:r w:rsidRPr="00847ED6">
        <w:rPr>
          <w:b/>
          <w:caps/>
          <w:sz w:val="22"/>
          <w:szCs w:val="22"/>
          <w:vertAlign w:val="superscript"/>
        </w:rPr>
        <w:t>x</w:t>
      </w:r>
      <w:r w:rsidRPr="00847ED6">
        <w:rPr>
          <w:caps/>
          <w:color w:val="000000" w:themeColor="text1"/>
          <w:sz w:val="22"/>
          <w:szCs w:val="22"/>
          <w:vertAlign w:val="superscript"/>
        </w:rPr>
        <w:t>)</w:t>
      </w:r>
      <w:r w:rsidR="001C06FF" w:rsidRPr="00847ED6">
        <w:rPr>
          <w:caps/>
          <w:color w:val="000000" w:themeColor="text1"/>
          <w:sz w:val="22"/>
          <w:szCs w:val="22"/>
          <w:vertAlign w:val="superscript"/>
        </w:rPr>
        <w:t> </w:t>
      </w:r>
      <w:r w:rsidR="00C66E22">
        <w:rPr>
          <w:i/>
          <w:color w:val="000000" w:themeColor="text1"/>
          <w:sz w:val="22"/>
          <w:szCs w:val="22"/>
        </w:rPr>
        <w:t>Vyberte</w:t>
      </w:r>
      <w:r w:rsidR="00F76920" w:rsidRPr="00847ED6">
        <w:rPr>
          <w:i/>
          <w:color w:val="000000" w:themeColor="text1"/>
          <w:sz w:val="22"/>
          <w:szCs w:val="22"/>
        </w:rPr>
        <w:t xml:space="preserve"> druh vyplácaného dôchodku/dôchodkov</w:t>
      </w:r>
    </w:p>
    <w:p w:rsidR="00D025CA" w:rsidRPr="00847ED6" w:rsidRDefault="00D025CA" w:rsidP="008672F7">
      <w:pPr>
        <w:tabs>
          <w:tab w:val="left" w:pos="5954"/>
        </w:tabs>
        <w:spacing w:before="40"/>
        <w:ind w:right="-57"/>
        <w:jc w:val="both"/>
        <w:rPr>
          <w:color w:val="000000" w:themeColor="text1"/>
          <w:sz w:val="22"/>
          <w:szCs w:val="22"/>
        </w:rPr>
      </w:pPr>
      <w:r w:rsidRPr="00847ED6">
        <w:rPr>
          <w:i/>
          <w:color w:val="000000" w:themeColor="text1"/>
          <w:sz w:val="22"/>
          <w:szCs w:val="22"/>
        </w:rPr>
        <w:t xml:space="preserve">Príloha: K žiadosti je potrebné priložiť </w:t>
      </w:r>
      <w:r w:rsidRPr="00847ED6">
        <w:rPr>
          <w:b/>
          <w:i/>
          <w:color w:val="000000" w:themeColor="text1"/>
          <w:sz w:val="22"/>
          <w:szCs w:val="22"/>
        </w:rPr>
        <w:t>doklad preukazujúci</w:t>
      </w:r>
      <w:r w:rsidR="00F92A3D" w:rsidRPr="00847ED6">
        <w:rPr>
          <w:b/>
          <w:i/>
          <w:color w:val="000000" w:themeColor="text1"/>
          <w:sz w:val="22"/>
          <w:szCs w:val="22"/>
        </w:rPr>
        <w:t>, že účet patrí rehol</w:t>
      </w:r>
      <w:r w:rsidR="00847ED6" w:rsidRPr="00847ED6">
        <w:rPr>
          <w:b/>
          <w:i/>
          <w:color w:val="000000" w:themeColor="text1"/>
          <w:sz w:val="22"/>
          <w:szCs w:val="22"/>
        </w:rPr>
        <w:t>i</w:t>
      </w:r>
      <w:r w:rsidR="00F92A3D" w:rsidRPr="00847ED6">
        <w:rPr>
          <w:i/>
          <w:color w:val="000000" w:themeColor="text1"/>
          <w:sz w:val="22"/>
          <w:szCs w:val="22"/>
        </w:rPr>
        <w:t xml:space="preserve"> (napríklad </w:t>
      </w:r>
      <w:r w:rsidR="00F92A3D" w:rsidRPr="00847ED6">
        <w:rPr>
          <w:b/>
          <w:i/>
          <w:color w:val="000000" w:themeColor="text1"/>
          <w:sz w:val="22"/>
          <w:szCs w:val="22"/>
        </w:rPr>
        <w:t>potvrdenie banky</w:t>
      </w:r>
      <w:r w:rsidR="00F92A3D" w:rsidRPr="00847ED6">
        <w:rPr>
          <w:i/>
          <w:color w:val="000000" w:themeColor="text1"/>
          <w:sz w:val="22"/>
          <w:szCs w:val="22"/>
        </w:rPr>
        <w:t xml:space="preserve"> alebo </w:t>
      </w:r>
      <w:r w:rsidR="00F92A3D" w:rsidRPr="00847ED6">
        <w:rPr>
          <w:b/>
          <w:i/>
          <w:color w:val="000000" w:themeColor="text1"/>
          <w:sz w:val="22"/>
          <w:szCs w:val="22"/>
        </w:rPr>
        <w:t>výňatok z výpisu účtu</w:t>
      </w:r>
      <w:r w:rsidR="00F92A3D" w:rsidRPr="00847ED6">
        <w:rPr>
          <w:i/>
          <w:color w:val="000000" w:themeColor="text1"/>
          <w:sz w:val="22"/>
          <w:szCs w:val="22"/>
        </w:rPr>
        <w:t>)</w:t>
      </w:r>
      <w:r w:rsidRPr="00847ED6">
        <w:rPr>
          <w:i/>
          <w:color w:val="000000" w:themeColor="text1"/>
          <w:sz w:val="22"/>
          <w:szCs w:val="22"/>
        </w:rPr>
        <w:t xml:space="preserve">. </w:t>
      </w:r>
    </w:p>
    <w:sectPr w:rsidR="00D025CA" w:rsidRPr="00847ED6" w:rsidSect="00F92A3D">
      <w:headerReference w:type="default" r:id="rId8"/>
      <w:pgSz w:w="11907" w:h="16840"/>
      <w:pgMar w:top="866" w:right="964" w:bottom="284" w:left="96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F7" w:rsidRDefault="00A01FF7">
      <w:r>
        <w:separator/>
      </w:r>
    </w:p>
  </w:endnote>
  <w:endnote w:type="continuationSeparator" w:id="0">
    <w:p w:rsidR="00A01FF7" w:rsidRDefault="00A0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F7" w:rsidRDefault="00A01FF7">
      <w:r>
        <w:separator/>
      </w:r>
    </w:p>
  </w:footnote>
  <w:footnote w:type="continuationSeparator" w:id="0">
    <w:p w:rsidR="00A01FF7" w:rsidRDefault="00A0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DD" w:rsidRPr="00CB29DD" w:rsidRDefault="00895354" w:rsidP="0050133E">
    <w:pPr>
      <w:ind w:left="4678"/>
      <w:rPr>
        <w:i/>
      </w:rPr>
    </w:pPr>
    <w:r>
      <w:rPr>
        <w:noProof/>
      </w:rPr>
      <w:object w:dxaOrig="1440" w:dyaOrig="1440" w14:anchorId="6620E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82" type="#_x0000_t75" style="position:absolute;left:0;text-align:left;margin-left:-7.8pt;margin-top:-1.55pt;width:192.8pt;height:28.65pt;z-index:251658240">
          <v:imagedata r:id="rId1" o:title=""/>
          <w10:wrap type="topAndBottom"/>
        </v:shape>
        <o:OLEObject Type="Embed" ProgID="CorelDraw.Graphic.8" ShapeID="_x0000_s71682" DrawAspect="Content" ObjectID="_17151406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2E"/>
    <w:multiLevelType w:val="singleLevel"/>
    <w:tmpl w:val="5FEA1CB0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" w15:restartNumberingAfterBreak="0">
    <w:nsid w:val="03B31AB0"/>
    <w:multiLevelType w:val="singleLevel"/>
    <w:tmpl w:val="13D64080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2" w15:restartNumberingAfterBreak="0">
    <w:nsid w:val="07CD7512"/>
    <w:multiLevelType w:val="hybridMultilevel"/>
    <w:tmpl w:val="8ED4F072"/>
    <w:lvl w:ilvl="0" w:tplc="F886F8D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BC0"/>
    <w:multiLevelType w:val="singleLevel"/>
    <w:tmpl w:val="F440E144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4" w15:restartNumberingAfterBreak="0">
    <w:nsid w:val="17EC7360"/>
    <w:multiLevelType w:val="singleLevel"/>
    <w:tmpl w:val="D480ED44"/>
    <w:lvl w:ilvl="0">
      <w:start w:val="7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19AB6A1D"/>
    <w:multiLevelType w:val="singleLevel"/>
    <w:tmpl w:val="738421F0"/>
    <w:lvl w:ilvl="0">
      <w:start w:val="9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6" w15:restartNumberingAfterBreak="0">
    <w:nsid w:val="30E90BE3"/>
    <w:multiLevelType w:val="singleLevel"/>
    <w:tmpl w:val="00AE4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3E7F5511"/>
    <w:multiLevelType w:val="singleLevel"/>
    <w:tmpl w:val="8D48954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416174D8"/>
    <w:multiLevelType w:val="singleLevel"/>
    <w:tmpl w:val="C4DA8E3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9" w15:restartNumberingAfterBreak="0">
    <w:nsid w:val="5F522489"/>
    <w:multiLevelType w:val="singleLevel"/>
    <w:tmpl w:val="BA0AB18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68695F04"/>
    <w:multiLevelType w:val="singleLevel"/>
    <w:tmpl w:val="AC0A9F50"/>
    <w:lvl w:ilvl="0">
      <w:start w:val="8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1" w15:restartNumberingAfterBreak="0">
    <w:nsid w:val="6ED94DA7"/>
    <w:multiLevelType w:val="singleLevel"/>
    <w:tmpl w:val="AACC0222"/>
    <w:lvl w:ilvl="0">
      <w:start w:val="6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3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25"/>
    <w:rsid w:val="00013F19"/>
    <w:rsid w:val="0005502E"/>
    <w:rsid w:val="00097BDD"/>
    <w:rsid w:val="000C40DF"/>
    <w:rsid w:val="000E5862"/>
    <w:rsid w:val="000F5CB9"/>
    <w:rsid w:val="001241B2"/>
    <w:rsid w:val="00133E63"/>
    <w:rsid w:val="00147869"/>
    <w:rsid w:val="00165458"/>
    <w:rsid w:val="00171FE8"/>
    <w:rsid w:val="00176978"/>
    <w:rsid w:val="0018394C"/>
    <w:rsid w:val="001A004B"/>
    <w:rsid w:val="001A532C"/>
    <w:rsid w:val="001C06FF"/>
    <w:rsid w:val="001D51EC"/>
    <w:rsid w:val="001E3A60"/>
    <w:rsid w:val="001F06E0"/>
    <w:rsid w:val="0022253C"/>
    <w:rsid w:val="002258C4"/>
    <w:rsid w:val="00227D29"/>
    <w:rsid w:val="0023388C"/>
    <w:rsid w:val="00251919"/>
    <w:rsid w:val="0026524C"/>
    <w:rsid w:val="0027173B"/>
    <w:rsid w:val="0029335E"/>
    <w:rsid w:val="002B4342"/>
    <w:rsid w:val="002E295E"/>
    <w:rsid w:val="00324201"/>
    <w:rsid w:val="0032769D"/>
    <w:rsid w:val="003456F3"/>
    <w:rsid w:val="003470D5"/>
    <w:rsid w:val="00361AB8"/>
    <w:rsid w:val="00373B1D"/>
    <w:rsid w:val="00390ED7"/>
    <w:rsid w:val="003B6B23"/>
    <w:rsid w:val="003E5EC1"/>
    <w:rsid w:val="00403B4A"/>
    <w:rsid w:val="00414774"/>
    <w:rsid w:val="00444FEE"/>
    <w:rsid w:val="00471662"/>
    <w:rsid w:val="0050133E"/>
    <w:rsid w:val="0053063B"/>
    <w:rsid w:val="00533007"/>
    <w:rsid w:val="00545FB9"/>
    <w:rsid w:val="00586F82"/>
    <w:rsid w:val="005C0AF7"/>
    <w:rsid w:val="005E42B3"/>
    <w:rsid w:val="005F3D03"/>
    <w:rsid w:val="006033FB"/>
    <w:rsid w:val="0060464D"/>
    <w:rsid w:val="006323E4"/>
    <w:rsid w:val="0064718C"/>
    <w:rsid w:val="00653E87"/>
    <w:rsid w:val="0066754A"/>
    <w:rsid w:val="006A2F80"/>
    <w:rsid w:val="0081336C"/>
    <w:rsid w:val="0081465D"/>
    <w:rsid w:val="00822BAC"/>
    <w:rsid w:val="00847ED6"/>
    <w:rsid w:val="008516F3"/>
    <w:rsid w:val="008672F7"/>
    <w:rsid w:val="00895354"/>
    <w:rsid w:val="008C1A46"/>
    <w:rsid w:val="008D486C"/>
    <w:rsid w:val="008D4CE7"/>
    <w:rsid w:val="008F24D3"/>
    <w:rsid w:val="0090049A"/>
    <w:rsid w:val="00920794"/>
    <w:rsid w:val="009558F9"/>
    <w:rsid w:val="00961141"/>
    <w:rsid w:val="0096343A"/>
    <w:rsid w:val="00970F6A"/>
    <w:rsid w:val="00976255"/>
    <w:rsid w:val="00976E33"/>
    <w:rsid w:val="009C45FF"/>
    <w:rsid w:val="009F4ABE"/>
    <w:rsid w:val="00A01FF7"/>
    <w:rsid w:val="00A05878"/>
    <w:rsid w:val="00A103D5"/>
    <w:rsid w:val="00A2032B"/>
    <w:rsid w:val="00A218D9"/>
    <w:rsid w:val="00A24A24"/>
    <w:rsid w:val="00A71D5E"/>
    <w:rsid w:val="00A825E2"/>
    <w:rsid w:val="00A902BF"/>
    <w:rsid w:val="00AB3506"/>
    <w:rsid w:val="00AD242F"/>
    <w:rsid w:val="00AE37AF"/>
    <w:rsid w:val="00B00C26"/>
    <w:rsid w:val="00B07840"/>
    <w:rsid w:val="00B12E56"/>
    <w:rsid w:val="00B43402"/>
    <w:rsid w:val="00B53AC9"/>
    <w:rsid w:val="00B74EDD"/>
    <w:rsid w:val="00BB36AB"/>
    <w:rsid w:val="00BD38C4"/>
    <w:rsid w:val="00BE2BFB"/>
    <w:rsid w:val="00C21E30"/>
    <w:rsid w:val="00C406C9"/>
    <w:rsid w:val="00C525AA"/>
    <w:rsid w:val="00C60F8D"/>
    <w:rsid w:val="00C66E22"/>
    <w:rsid w:val="00C7399D"/>
    <w:rsid w:val="00C906FC"/>
    <w:rsid w:val="00C95D04"/>
    <w:rsid w:val="00CA0083"/>
    <w:rsid w:val="00CB29DD"/>
    <w:rsid w:val="00CB4EF0"/>
    <w:rsid w:val="00CB63A3"/>
    <w:rsid w:val="00CD2C5A"/>
    <w:rsid w:val="00D025CA"/>
    <w:rsid w:val="00D55546"/>
    <w:rsid w:val="00D729CD"/>
    <w:rsid w:val="00E046B4"/>
    <w:rsid w:val="00E2555B"/>
    <w:rsid w:val="00E406DC"/>
    <w:rsid w:val="00E41637"/>
    <w:rsid w:val="00E66B5A"/>
    <w:rsid w:val="00EA471A"/>
    <w:rsid w:val="00EB0469"/>
    <w:rsid w:val="00EB54FF"/>
    <w:rsid w:val="00ED2D78"/>
    <w:rsid w:val="00EF1871"/>
    <w:rsid w:val="00EF3A26"/>
    <w:rsid w:val="00EF7E2C"/>
    <w:rsid w:val="00F03AEC"/>
    <w:rsid w:val="00F572A8"/>
    <w:rsid w:val="00F7003B"/>
    <w:rsid w:val="00F76920"/>
    <w:rsid w:val="00F8333F"/>
    <w:rsid w:val="00F83A0C"/>
    <w:rsid w:val="00F85B25"/>
    <w:rsid w:val="00F86642"/>
    <w:rsid w:val="00F92A3D"/>
    <w:rsid w:val="00FA5AF0"/>
    <w:rsid w:val="00FA6630"/>
    <w:rsid w:val="00FB3740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3"/>
    <o:shapelayout v:ext="edit">
      <o:idmap v:ext="edit" data="1"/>
    </o:shapelayout>
  </w:shapeDefaults>
  <w:decimalSymbol w:val=","/>
  <w:listSeparator w:val=";"/>
  <w15:docId w15:val="{5F08B449-E676-40D1-8B75-FB8B65F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AC9"/>
  </w:style>
  <w:style w:type="paragraph" w:styleId="Nadpis1">
    <w:name w:val="heading 1"/>
    <w:basedOn w:val="Normlny"/>
    <w:next w:val="Normlny"/>
    <w:qFormat/>
    <w:pPr>
      <w:keepNext/>
      <w:tabs>
        <w:tab w:val="left" w:pos="2694"/>
      </w:tabs>
      <w:ind w:right="-759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y"/>
    <w:next w:val="Normlny"/>
    <w:qFormat/>
    <w:pPr>
      <w:keepNext/>
      <w:ind w:right="-759"/>
      <w:jc w:val="center"/>
      <w:outlineLvl w:val="1"/>
    </w:pPr>
    <w:rPr>
      <w:rFonts w:ascii="Arial" w:hAnsi="Arial"/>
      <w:sz w:val="24"/>
    </w:rPr>
  </w:style>
  <w:style w:type="paragraph" w:styleId="Nadpis3">
    <w:name w:val="heading 3"/>
    <w:basedOn w:val="Normlny"/>
    <w:next w:val="Normlny"/>
    <w:qFormat/>
    <w:pPr>
      <w:keepNext/>
      <w:ind w:right="-759"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y"/>
    <w:next w:val="Normlny"/>
    <w:qFormat/>
    <w:pPr>
      <w:keepNext/>
      <w:ind w:right="-759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link w:val="Nadpis5Char"/>
    <w:qFormat/>
    <w:pPr>
      <w:keepNext/>
      <w:spacing w:after="120"/>
      <w:ind w:right="-58"/>
      <w:jc w:val="both"/>
      <w:outlineLvl w:val="4"/>
    </w:pPr>
    <w:rPr>
      <w:rFonts w:ascii="Arial" w:hAnsi="Arial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Popis">
    <w:name w:val="caption"/>
    <w:basedOn w:val="Normlny"/>
    <w:next w:val="Normlny"/>
    <w:qFormat/>
    <w:pPr>
      <w:ind w:right="-759"/>
      <w:jc w:val="both"/>
    </w:pPr>
    <w:rPr>
      <w:rFonts w:ascii="Arial" w:hAnsi="Arial"/>
      <w:sz w:val="24"/>
    </w:rPr>
  </w:style>
  <w:style w:type="paragraph" w:customStyle="1" w:styleId="Oznaitext1">
    <w:name w:val="Označiť text1"/>
    <w:basedOn w:val="Normlny"/>
    <w:pPr>
      <w:ind w:left="284" w:right="-759" w:hanging="284"/>
      <w:jc w:val="both"/>
    </w:pPr>
    <w:rPr>
      <w:rFonts w:ascii="Arial" w:hAnsi="Arial"/>
      <w:b/>
      <w:sz w:val="24"/>
    </w:rPr>
  </w:style>
  <w:style w:type="paragraph" w:styleId="Oznaitext">
    <w:name w:val="Block Text"/>
    <w:basedOn w:val="Normlny"/>
    <w:pPr>
      <w:ind w:left="284" w:right="-759"/>
      <w:jc w:val="both"/>
    </w:pPr>
    <w:rPr>
      <w:rFonts w:ascii="Arial" w:hAnsi="Arial"/>
    </w:rPr>
  </w:style>
  <w:style w:type="paragraph" w:styleId="Zkladntext">
    <w:name w:val="Body Text"/>
    <w:basedOn w:val="Normlny"/>
    <w:pPr>
      <w:ind w:right="-58"/>
    </w:pPr>
    <w:rPr>
      <w:rFonts w:ascii="Arial" w:hAnsi="Arial"/>
    </w:rPr>
  </w:style>
  <w:style w:type="paragraph" w:styleId="Textbubliny">
    <w:name w:val="Balloon Text"/>
    <w:basedOn w:val="Normlny"/>
    <w:link w:val="TextbublinyChar"/>
    <w:rsid w:val="00C21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1E30"/>
    <w:rPr>
      <w:rFonts w:ascii="Tahoma" w:hAnsi="Tahoma" w:cs="Tahoma"/>
      <w:sz w:val="16"/>
      <w:szCs w:val="16"/>
      <w:lang w:val="cs-CZ"/>
    </w:rPr>
  </w:style>
  <w:style w:type="character" w:customStyle="1" w:styleId="Nadpis5Char">
    <w:name w:val="Nadpis 5 Char"/>
    <w:basedOn w:val="Predvolenpsmoodseku"/>
    <w:link w:val="Nadpis5"/>
    <w:rsid w:val="00B07840"/>
    <w:rPr>
      <w:rFonts w:ascii="Arial" w:hAnsi="Arial"/>
      <w:b/>
      <w:i/>
    </w:rPr>
  </w:style>
  <w:style w:type="paragraph" w:customStyle="1" w:styleId="TableParagraph">
    <w:name w:val="Table Paragraph"/>
    <w:basedOn w:val="Normlny"/>
    <w:uiPriority w:val="1"/>
    <w:qFormat/>
    <w:rsid w:val="00B0784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5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20\Do&#269;asn&#233;%20pracovn&#233;%20postupy\Banky%20Tla&#269;ivo\&#381;iados&#357;%20o%20poukazovanie%20d&#244;chodku%20na%20&#250;&#269;et%20inej%20osob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A6E8-2448-4CF4-AEB7-A2787C9D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Žiadosť o poukazovanie dôchodku na účet inej osoby.dot</Template>
  <TotalTime>77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SOCIÁLNA POISŤOVŇA č</vt:lpstr>
    </vt:vector>
  </TitlesOfParts>
  <Company>Sociálna poisťovňa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SOCIÁLNA POISŤOVŇA č</dc:title>
  <dc:creator>Iveta Rizikyová</dc:creator>
  <cp:lastModifiedBy>Čandalová</cp:lastModifiedBy>
  <cp:revision>20</cp:revision>
  <cp:lastPrinted>2022-05-26T06:22:00Z</cp:lastPrinted>
  <dcterms:created xsi:type="dcterms:W3CDTF">2022-05-05T09:41:00Z</dcterms:created>
  <dcterms:modified xsi:type="dcterms:W3CDTF">2022-05-27T05:10:00Z</dcterms:modified>
</cp:coreProperties>
</file>