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19" w:rsidRPr="007F5CF6" w:rsidRDefault="005D2A19" w:rsidP="00D1475B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9132"/>
      </w:tblGrid>
      <w:tr w:rsidR="005D2A19" w:rsidRPr="007F5CF6" w:rsidTr="00D1475B">
        <w:trPr>
          <w:tblCellSpacing w:w="15" w:type="dxa"/>
        </w:trPr>
        <w:tc>
          <w:tcPr>
            <w:tcW w:w="0" w:type="auto"/>
            <w:vAlign w:val="center"/>
          </w:tcPr>
          <w:p w:rsidR="005D2A19" w:rsidRPr="007F5CF6" w:rsidRDefault="005D2A19" w:rsidP="00D147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7F5CF6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Predbežné oznámenie</w:t>
            </w:r>
          </w:p>
        </w:tc>
      </w:tr>
      <w:tr w:rsidR="005D2A19" w:rsidRPr="007F5CF6" w:rsidTr="00D1475B">
        <w:trPr>
          <w:tblCellSpacing w:w="15" w:type="dxa"/>
        </w:trPr>
        <w:tc>
          <w:tcPr>
            <w:tcW w:w="0" w:type="auto"/>
            <w:vAlign w:val="center"/>
          </w:tcPr>
          <w:p w:rsidR="005D2A19" w:rsidRPr="007F5CF6" w:rsidRDefault="005D2A19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F5CF6">
              <w:rPr>
                <w:rFonts w:ascii="Arial" w:hAnsi="Arial" w:cs="Arial"/>
                <w:sz w:val="20"/>
                <w:szCs w:val="20"/>
                <w:lang w:eastAsia="sk-SK"/>
              </w:rPr>
              <w:t>Formulár: Príloha č. 1 Podľa Vykonávacieho nariadenia Komisie (EÚ) č. 842/2011</w:t>
            </w:r>
          </w:p>
        </w:tc>
      </w:tr>
      <w:tr w:rsidR="005D2A19" w:rsidRPr="007F5CF6" w:rsidTr="00D1475B">
        <w:trPr>
          <w:trHeight w:val="150"/>
          <w:tblCellSpacing w:w="15" w:type="dxa"/>
        </w:trPr>
        <w:tc>
          <w:tcPr>
            <w:tcW w:w="0" w:type="auto"/>
            <w:vAlign w:val="center"/>
          </w:tcPr>
          <w:p w:rsidR="005D2A19" w:rsidRPr="007F5CF6" w:rsidRDefault="005D2A19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5D2A19" w:rsidRPr="007F5CF6" w:rsidTr="00D1475B">
        <w:trPr>
          <w:tblCellSpacing w:w="15" w:type="dxa"/>
        </w:trPr>
        <w:tc>
          <w:tcPr>
            <w:tcW w:w="0" w:type="auto"/>
            <w:vAlign w:val="center"/>
          </w:tcPr>
          <w:p w:rsidR="005D2A19" w:rsidRPr="007F5CF6" w:rsidRDefault="005D2A19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F5CF6">
              <w:rPr>
                <w:rFonts w:ascii="Arial" w:hAnsi="Arial" w:cs="Arial"/>
                <w:sz w:val="20"/>
                <w:szCs w:val="20"/>
                <w:lang w:eastAsia="sk-SK"/>
              </w:rPr>
              <w:t xml:space="preserve">ODDIEL I: VEREJNÝ OBSTARÁVATEĽ </w:t>
            </w:r>
          </w:p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00"/>
              <w:gridCol w:w="8672"/>
            </w:tblGrid>
            <w:tr w:rsidR="005D2A19" w:rsidRPr="007F5CF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I.1)</w:t>
                  </w:r>
                </w:p>
              </w:tc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NÁZOV, ADRESY A KONTAKTNÉ MIESTO (MIESTA)</w:t>
                  </w:r>
                </w:p>
              </w:tc>
            </w:tr>
            <w:tr w:rsidR="005D2A19" w:rsidRPr="007F5CF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A0"/>
                  </w:tblPr>
                  <w:tblGrid>
                    <w:gridCol w:w="8561"/>
                  </w:tblGrid>
                  <w:tr w:rsidR="005D2A19" w:rsidRPr="007F5C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Sociálna poisťovňa, ústredie  </w:t>
                        </w:r>
                      </w:p>
                    </w:tc>
                  </w:tr>
                  <w:tr w:rsidR="005D2A19" w:rsidRPr="007F5C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Vnútroštátne identifikačné číslo (ak je to známe): 30807484  </w:t>
                        </w:r>
                      </w:p>
                    </w:tc>
                  </w:tr>
                  <w:tr w:rsidR="005D2A19" w:rsidRPr="007F5C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29. augusta 8 a 10, 813 63 Bratislava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 Staré Mesto, </w:t>
                        </w: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Slovenská republika </w:t>
                        </w:r>
                      </w:p>
                    </w:tc>
                  </w:tr>
                  <w:tr w:rsidR="005D2A19" w:rsidRPr="007F5C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Kontaktné miesto (miesta): Ul. 29.augusta 8 a 10, 81363 Bratislava  </w:t>
                        </w:r>
                      </w:p>
                    </w:tc>
                  </w:tr>
                  <w:tr w:rsidR="005D2A19" w:rsidRPr="007F5C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Kontaktná osoba: Mgr. Rudolf Hodák  </w:t>
                        </w:r>
                      </w:p>
                    </w:tc>
                  </w:tr>
                  <w:tr w:rsidR="005D2A19" w:rsidRPr="007F5C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Telefón: +421 90617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1727, e</w:t>
                        </w: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-mail: rudolf.hodak@socpoist.sk </w:t>
                        </w:r>
                      </w:p>
                    </w:tc>
                  </w:tr>
                  <w:tr w:rsidR="005D2A19" w:rsidRPr="007F5C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eastAsia="sk-SK"/>
                          </w:rPr>
                          <w:t xml:space="preserve">Internetová adresa (internetové adresy) (ak je to uplatniteľné): </w:t>
                        </w: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http://www.socpoist.sk  </w:t>
                        </w:r>
                      </w:p>
                    </w:tc>
                  </w:tr>
                  <w:tr w:rsidR="005D2A19" w:rsidRPr="007F5CF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eastAsia="sk-SK"/>
                          </w:rPr>
                          <w:t>Adresa hlavnej s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eastAsia="sk-SK"/>
                          </w:rPr>
                          <w:t xml:space="preserve">tránky verejného obstarávateľa </w:t>
                        </w:r>
                        <w:r w:rsidRPr="007F5CF6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eastAsia="sk-SK"/>
                          </w:rPr>
                          <w:t xml:space="preserve">(ak je uplatniteľná): </w:t>
                        </w: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http://www.socpoist.sk  </w:t>
                        </w:r>
                      </w:p>
                    </w:tc>
                  </w:tr>
                </w:tbl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5D2A19" w:rsidRPr="007F5CF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Ďalšie informácie možno získať na: vyššie uvedenom kontaktnom mieste (miestach).</w:t>
                  </w:r>
                </w:p>
              </w:tc>
            </w:tr>
            <w:tr w:rsidR="005D2A19" w:rsidRPr="007F5CF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I.2)</w:t>
                  </w:r>
                </w:p>
              </w:tc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DRUH VEREJNÉHO OBSTARÁVATEĽA A HLAVNÝ PREDMET ALEBO PREDMETY ČINNOSTI</w:t>
                  </w:r>
                </w:p>
              </w:tc>
            </w:tr>
            <w:tr w:rsidR="005D2A19" w:rsidRPr="007F5CF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Druh verejného obstarávateľa: Organizácia riadená verejným právom</w:t>
                  </w:r>
                </w:p>
              </w:tc>
            </w:tr>
            <w:tr w:rsidR="005D2A19" w:rsidRPr="007F5CF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I.3)</w:t>
                  </w:r>
                </w:p>
              </w:tc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Hlavná činnosť</w:t>
                  </w:r>
                </w:p>
              </w:tc>
            </w:tr>
            <w:tr w:rsidR="005D2A19" w:rsidRPr="007F5CF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Hlavný predmet alebo predmety činnosti: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A0"/>
                  </w:tblPr>
                  <w:tblGrid>
                    <w:gridCol w:w="8561"/>
                  </w:tblGrid>
                  <w:tr w:rsidR="005D2A19" w:rsidRPr="007F5C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Iné (uveďte)</w:t>
                        </w:r>
                      </w:p>
                    </w:tc>
                  </w:tr>
                </w:tbl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5D2A19" w:rsidRPr="007F5CF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sociálne poistenie</w:t>
                  </w:r>
                </w:p>
              </w:tc>
            </w:tr>
            <w:tr w:rsidR="005D2A19" w:rsidRPr="007F5CF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I.4)</w:t>
                  </w:r>
                </w:p>
              </w:tc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Zadanie zákazky v mene iných verejných obstarávateľov</w:t>
                  </w:r>
                </w:p>
              </w:tc>
            </w:tr>
            <w:tr w:rsidR="005D2A19" w:rsidRPr="007F5CF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Verejný obstarávateľ nakupuje pre iných verejných obstarávateľov: Nie.</w:t>
                  </w:r>
                </w:p>
              </w:tc>
            </w:tr>
          </w:tbl>
          <w:p w:rsidR="005D2A19" w:rsidRPr="007F5CF6" w:rsidRDefault="005D2A19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5D2A19" w:rsidRPr="007F5CF6" w:rsidTr="00D1475B">
        <w:trPr>
          <w:trHeight w:val="150"/>
          <w:tblCellSpacing w:w="15" w:type="dxa"/>
        </w:trPr>
        <w:tc>
          <w:tcPr>
            <w:tcW w:w="0" w:type="auto"/>
            <w:vAlign w:val="center"/>
          </w:tcPr>
          <w:p w:rsidR="005D2A19" w:rsidRPr="007F5CF6" w:rsidRDefault="005D2A19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5D2A19" w:rsidRPr="007F5CF6" w:rsidTr="00D1475B">
        <w:trPr>
          <w:tblCellSpacing w:w="15" w:type="dxa"/>
        </w:trPr>
        <w:tc>
          <w:tcPr>
            <w:tcW w:w="0" w:type="auto"/>
            <w:vAlign w:val="center"/>
          </w:tcPr>
          <w:p w:rsidR="005D2A19" w:rsidRPr="007F5CF6" w:rsidRDefault="005D2A19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F5CF6">
              <w:rPr>
                <w:rFonts w:ascii="Arial" w:hAnsi="Arial" w:cs="Arial"/>
                <w:sz w:val="20"/>
                <w:szCs w:val="20"/>
                <w:lang w:eastAsia="sk-SK"/>
              </w:rPr>
              <w:t xml:space="preserve">ODDIEL II: PREDMET ZÁKAZKY </w:t>
            </w:r>
          </w:p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1"/>
              <w:gridCol w:w="8941"/>
            </w:tblGrid>
            <w:tr w:rsidR="005D2A19" w:rsidRPr="007F5CF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A0"/>
                  </w:tblPr>
                  <w:tblGrid>
                    <w:gridCol w:w="405"/>
                    <w:gridCol w:w="8425"/>
                  </w:tblGrid>
                  <w:tr w:rsidR="005D2A19" w:rsidRPr="007F5C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II.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ODDIEL II.B PREDMET ZÁKAZKY (TOVARY ALEBO SLUŽBY)</w:t>
                        </w:r>
                      </w:p>
                    </w:tc>
                  </w:tr>
                  <w:tr w:rsidR="005D2A19" w:rsidRPr="007F5C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II.1)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D2A19" w:rsidRDefault="005D2A19" w:rsidP="007F5CF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NÁZOV PRIDELENÝ ZÁKAZKE VEREJNÝM OBSTARÁVATEĽOM</w:t>
                        </w:r>
                      </w:p>
                      <w:p w:rsidR="005D2A19" w:rsidRPr="007F5CF6" w:rsidRDefault="005D2A19" w:rsidP="007F5CF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bdr w:val="none" w:sz="0" w:space="0" w:color="auto" w:frame="1"/>
                            <w:lang w:eastAsia="sk-SK"/>
                          </w:rPr>
                          <w:t>Návrh a implementácia komplexného riešenia integrovaného informačného systému Sociálnej poisťovne podporujúceho transformáciu výkonu sociálneho poistenia do systému elektronických služieb – národné projekty realizované Sociálnou poisťovňou a financované z prostriedkov Operačného programu Informatizácia spoločnosti (OPIS)</w:t>
                        </w:r>
                      </w:p>
                    </w:tc>
                  </w:tr>
                  <w:tr w:rsidR="005D2A19" w:rsidRPr="007F5C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II.2)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DRUH ZÁKAZKY A MIESTO DODANIA TOVAROV ALEBO POSKYTOVANIA SLUŽIEB</w:t>
                        </w:r>
                      </w:p>
                    </w:tc>
                  </w:tr>
                  <w:tr w:rsidR="005D2A19" w:rsidRPr="007F5C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Druh zákazky: Služby.</w:t>
                        </w:r>
                      </w:p>
                    </w:tc>
                  </w:tr>
                  <w:tr w:rsidR="005D2A19" w:rsidRPr="007F5C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Kategória služieb č.: 7.</w:t>
                        </w:r>
                      </w:p>
                    </w:tc>
                  </w:tr>
                  <w:tr w:rsidR="005D2A19" w:rsidRPr="007F5C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117A19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Hlavné miesto poskytovania služieb alebo dodania tovarov: </w:t>
                        </w: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bdr w:val="none" w:sz="0" w:space="0" w:color="auto" w:frame="1"/>
                            <w:lang w:eastAsia="sk-SK"/>
                          </w:rPr>
                          <w:t>ústredie a pobočky verejného obstarávateľa</w:t>
                        </w:r>
                      </w:p>
                    </w:tc>
                  </w:tr>
                  <w:tr w:rsidR="005D2A19" w:rsidRPr="007F5C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NUTS kód: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 </w:t>
                        </w: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SK0.</w:t>
                        </w:r>
                      </w:p>
                    </w:tc>
                  </w:tr>
                  <w:tr w:rsidR="005D2A19" w:rsidRPr="007F5C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II.3)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INFORMÁCIE O RÁMCOVEJ DOHODE</w:t>
                        </w:r>
                      </w:p>
                    </w:tc>
                  </w:tr>
                  <w:tr w:rsidR="005D2A19" w:rsidRPr="007F5C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Oznámenie zahŕňa uzavretie rámcovej dohody: Nie.</w:t>
                        </w:r>
                      </w:p>
                    </w:tc>
                  </w:tr>
                  <w:tr w:rsidR="005D2A19" w:rsidRPr="007F5C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II.4)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D2A19" w:rsidRDefault="005D2A19" w:rsidP="007F5CF6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STRUČNÝ OPIS POVAHY A MNOŽSTVA ALEBO HODNOTY DODÁVOK ALEBO SLUŽIEB</w:t>
                        </w:r>
                      </w:p>
                      <w:p w:rsidR="005D2A19" w:rsidRPr="007F5CF6" w:rsidRDefault="005D2A19" w:rsidP="007F5CF6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Predmetom dodávky je implementácia nového komplexného informačného systému Sociálnej poisťovne (SP) zameraného na podporu transformácie výkonu sociálneho poistenia do systému elektronických služieb, ktoré budú sprístupnené občanom, podnikateľom a inštitúciám prostredníctvom portálu a komunikačných rozhraní na informačný systém verejnej správy (IS VS). Súčasťou dodávky bude aj zabezpečenie technologickej infraštruktúry pre bezpečnú a spoľahlivú prevádzku elektronických služieb SP. Dôraz pri implementácií nového IS SP bude kladený najmä na proaktívnosť výkonu sociálneho poistenia, zjednotenie systému a jeho integráciu na registre IS VS, podporu pre procesné riadenie a automatizáciu procesov, štandardizáciu riadenia, prevádzky a technológií, bezpečnosť a spoľahlivosť systému elektronických služieb. </w:t>
                        </w:r>
                      </w:p>
                      <w:p w:rsidR="005D2A19" w:rsidRPr="007F5CF6" w:rsidRDefault="005D2A19" w:rsidP="007F5CF6">
                        <w:pPr>
                          <w:spacing w:before="60" w:after="6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bookmarkStart w:id="0" w:name="OLE_LINK1"/>
                        <w:bookmarkStart w:id="1" w:name="OLE_LINK2"/>
                        <w:r w:rsidRPr="007F5CF6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Podrobnejšie informácie o OPIS-e, dokumenty a podmienky na zabezpečenie implementácie projektov financovaných z prostriedkov OPIS sú uverejnené na internetovej adrese: www.opis.gov.sk a www.informatizacia.sk/opis.</w:t>
                        </w:r>
                        <w:bookmarkEnd w:id="0"/>
                        <w:bookmarkEnd w:id="1"/>
                      </w:p>
                    </w:tc>
                  </w:tr>
                  <w:tr w:rsidR="005D2A19" w:rsidRPr="007F5C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Časti: (na informáciu o častiach použite prílohu B toľkokrát, koľko je častí)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: </w:t>
                        </w: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Nie</w:t>
                        </w:r>
                      </w:p>
                    </w:tc>
                  </w:tr>
                  <w:tr w:rsidR="005D2A19" w:rsidRPr="007F5C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II.5)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 xml:space="preserve">SPOLOČNÝ SLOVNÍK OBSTARÁVANIA (CPV) 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0A0"/>
                        </w:tblPr>
                        <w:tblGrid>
                          <w:gridCol w:w="125"/>
                          <w:gridCol w:w="8240"/>
                        </w:tblGrid>
                        <w:tr w:rsidR="005D2A19" w:rsidRPr="007F5CF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5D2A19" w:rsidRPr="007F5CF6" w:rsidRDefault="005D2A19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5D2A19" w:rsidRPr="007F5CF6" w:rsidRDefault="005D2A19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7F5C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Hlavný predmet</w:t>
                              </w:r>
                              <w:r w:rsidRPr="007F5C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br/>
                                <w:t>Hlavný slovník: 72263000-6 - Implementácia softvéru.</w:t>
                              </w:r>
                            </w:p>
                          </w:tc>
                        </w:tr>
                        <w:tr w:rsidR="005D2A19" w:rsidRPr="007F5CF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5D2A19" w:rsidRPr="007F5CF6" w:rsidRDefault="005D2A19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5D2A19" w:rsidRPr="007F5CF6" w:rsidRDefault="005D2A19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7F5C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Doplňujúce predmety</w:t>
                              </w:r>
                              <w:r w:rsidRPr="007F5C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br/>
                                <w:t xml:space="preserve">Hlavný slovník: </w:t>
                              </w:r>
                            </w:p>
                            <w:p w:rsidR="005D2A19" w:rsidRPr="007F5CF6" w:rsidRDefault="005D2A19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7F5C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72224100-2 Plánovanie implementácie systémov</w:t>
                              </w:r>
                            </w:p>
                            <w:p w:rsidR="005D2A19" w:rsidRPr="007F5CF6" w:rsidRDefault="005D2A19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7F5C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72211000-7 Programovanie systémového a používateľského softvéru</w:t>
                              </w:r>
                            </w:p>
                            <w:p w:rsidR="005D2A19" w:rsidRPr="007F5CF6" w:rsidRDefault="005D2A19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7F5C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72212217-3 Služby na vývoj softvéru na spracovanie transakcií</w:t>
                              </w:r>
                            </w:p>
                            <w:p w:rsidR="005D2A19" w:rsidRPr="007F5CF6" w:rsidRDefault="005D2A19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7F5C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72212422-3 Súbor služieb na vývoj softvéru</w:t>
                              </w:r>
                            </w:p>
                            <w:p w:rsidR="005D2A19" w:rsidRPr="007F5CF6" w:rsidRDefault="005D2A19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7F5C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72222000-7 Strategické prehodnotenie a plánovanie informačných systémov alebo technológie</w:t>
                              </w:r>
                            </w:p>
                            <w:p w:rsidR="005D2A19" w:rsidRPr="007F5CF6" w:rsidRDefault="005D2A19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7F5C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72222300-0 Služby informačných technológií</w:t>
                              </w:r>
                            </w:p>
                            <w:p w:rsidR="005D2A19" w:rsidRPr="007F5CF6" w:rsidRDefault="005D2A19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7F5C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72223000-4 Prehodnotenie požiadaviek na informačné technológie</w:t>
                              </w:r>
                            </w:p>
                            <w:p w:rsidR="005D2A19" w:rsidRPr="007F5CF6" w:rsidRDefault="005D2A19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7F5C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72224200-3 Plánovanie zabezpečenia systému kvality</w:t>
                              </w:r>
                            </w:p>
                            <w:p w:rsidR="005D2A19" w:rsidRPr="007F5CF6" w:rsidRDefault="005D2A19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7F5C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72246000-1 Systémové poradenstvo</w:t>
                              </w:r>
                            </w:p>
                            <w:p w:rsidR="005D2A19" w:rsidRPr="007F5CF6" w:rsidRDefault="005D2A19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7F5C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72250000-2 Služby týkajúce sa podpory systému</w:t>
                              </w:r>
                            </w:p>
                            <w:p w:rsidR="005D2A19" w:rsidRPr="007F5CF6" w:rsidRDefault="005D2A19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7F5C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72260000-5 Služby súvisiace so softvérom</w:t>
                              </w:r>
                            </w:p>
                            <w:p w:rsidR="005D2A19" w:rsidRPr="007F5CF6" w:rsidRDefault="005D2A19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7F5C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72262000-9 Vývoj softvéru</w:t>
                              </w:r>
                            </w:p>
                            <w:p w:rsidR="005D2A19" w:rsidRPr="007F5CF6" w:rsidRDefault="005D2A19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7F5C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72267000-4 Služby na údržbu a opravu softvéru</w:t>
                              </w:r>
                            </w:p>
                            <w:p w:rsidR="005D2A19" w:rsidRPr="007F5CF6" w:rsidRDefault="005D2A19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7F5C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72300000-8 Dátové služby</w:t>
                              </w:r>
                            </w:p>
                            <w:p w:rsidR="005D2A19" w:rsidRPr="007F5CF6" w:rsidRDefault="005D2A19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7F5C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72610000-9 Počítačové podporné služby</w:t>
                              </w:r>
                              <w:bookmarkStart w:id="2" w:name="_GoBack"/>
                              <w:bookmarkEnd w:id="2"/>
                            </w:p>
                            <w:p w:rsidR="005D2A19" w:rsidRPr="007F5CF6" w:rsidRDefault="005D2A19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7F5C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79421200-3 Vypracovanie projektov iných ako pre stavebné práce</w:t>
                              </w:r>
                            </w:p>
                            <w:p w:rsidR="005D2A19" w:rsidRPr="007F5CF6" w:rsidRDefault="005D2A19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7F5C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80533000-9 Oboznámenie sa s počítačmi a školenia pre používateľov</w:t>
                              </w:r>
                            </w:p>
                            <w:p w:rsidR="005D2A19" w:rsidRPr="007F5CF6" w:rsidRDefault="005D2A19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7F5C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92312212-0 Služby súvisiace s vypracovaním príručiek k školeniam</w:t>
                              </w:r>
                            </w:p>
                            <w:p w:rsidR="005D2A19" w:rsidRPr="007F5CF6" w:rsidRDefault="005D2A19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7F5C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 xml:space="preserve">30000000-9 Kancelárske a počítacie stroje, vybavenie a spotrebný materiál s výnimkou nábytku a softvérových balíkov </w:t>
                              </w:r>
                            </w:p>
                            <w:p w:rsidR="005D2A19" w:rsidRPr="007F5CF6" w:rsidRDefault="005D2A19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7F5C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48000000-8 Softvérové balíky a informačné systémy</w:t>
                              </w:r>
                            </w:p>
                            <w:p w:rsidR="005D2A19" w:rsidRPr="007F5CF6" w:rsidRDefault="005D2A19" w:rsidP="00D1475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7F5C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sk-SK"/>
                                </w:rPr>
                                <w:t>50312600-1 Údržba a opravy zariadení informačných technológií</w:t>
                              </w:r>
                            </w:p>
                          </w:tc>
                        </w:tr>
                      </w:tbl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  <w:tr w:rsidR="005D2A19" w:rsidRPr="007F5C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II.6)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PLÁNOVANÝ DÁTUM ZAČATIA POSTUPU VEREJNÉHO OBSTARÁVANIA</w:t>
                        </w:r>
                      </w:p>
                    </w:tc>
                  </w:tr>
                  <w:tr w:rsidR="005D2A19" w:rsidRPr="007F5C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II.7)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INFORMÁCIE O DOHODE O VLÁDNOM OBSTARÁVANÍ (GPA)</w:t>
                        </w:r>
                      </w:p>
                    </w:tc>
                  </w:tr>
                  <w:tr w:rsidR="005D2A19" w:rsidRPr="007F5C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II.8)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D2A19" w:rsidRPr="007F5CF6" w:rsidRDefault="005D2A19" w:rsidP="00D1475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</w:pPr>
                        <w:r w:rsidRPr="007F5CF6">
                          <w:rPr>
                            <w:rFonts w:ascii="Arial" w:hAnsi="Arial" w:cs="Arial"/>
                            <w:sz w:val="20"/>
                            <w:szCs w:val="20"/>
                            <w:lang w:eastAsia="sk-SK"/>
                          </w:rPr>
                          <w:t>DOPLŇUJÚCE INFORMÁCIE</w:t>
                        </w:r>
                      </w:p>
                    </w:tc>
                  </w:tr>
                </w:tbl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5D2A19" w:rsidRPr="007F5CF6" w:rsidRDefault="005D2A19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5D2A19" w:rsidRPr="007F5CF6" w:rsidTr="00D1475B">
        <w:trPr>
          <w:trHeight w:val="150"/>
          <w:tblCellSpacing w:w="15" w:type="dxa"/>
        </w:trPr>
        <w:tc>
          <w:tcPr>
            <w:tcW w:w="0" w:type="auto"/>
            <w:vAlign w:val="center"/>
          </w:tcPr>
          <w:p w:rsidR="005D2A19" w:rsidRPr="007F5CF6" w:rsidRDefault="005D2A19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5D2A19" w:rsidRPr="007F5CF6" w:rsidTr="00D1475B">
        <w:trPr>
          <w:tblCellSpacing w:w="15" w:type="dxa"/>
        </w:trPr>
        <w:tc>
          <w:tcPr>
            <w:tcW w:w="0" w:type="auto"/>
            <w:vAlign w:val="center"/>
          </w:tcPr>
          <w:p w:rsidR="005D2A19" w:rsidRPr="007F5CF6" w:rsidRDefault="005D2A19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F5CF6">
              <w:rPr>
                <w:rFonts w:ascii="Arial" w:hAnsi="Arial" w:cs="Arial"/>
                <w:sz w:val="20"/>
                <w:szCs w:val="20"/>
                <w:lang w:eastAsia="sk-SK"/>
              </w:rPr>
              <w:t xml:space="preserve">ODDIEL III: PRÁVNE, EKONOMICKÉ, FINANČNÉ A TECHNICKÉ INFORMÁCIE </w:t>
            </w:r>
          </w:p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78"/>
              <w:gridCol w:w="8394"/>
            </w:tblGrid>
            <w:tr w:rsidR="005D2A19" w:rsidRPr="007F5CF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III.1)</w:t>
                  </w:r>
                </w:p>
              </w:tc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PODMIENKY TÝKAJÚCE SA ZÁKAZKY</w:t>
                  </w:r>
                </w:p>
              </w:tc>
            </w:tr>
            <w:tr w:rsidR="005D2A19" w:rsidRPr="007F5CF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III.1.1)</w:t>
                  </w:r>
                </w:p>
              </w:tc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Hlavné podmienky financovania a spôsoby platieb a/alebo odkaz na príslušné ustanovenia, ktorými sa tieto podmienky a spôsoby riadia</w:t>
                  </w:r>
                </w:p>
              </w:tc>
            </w:tr>
            <w:tr w:rsidR="005D2A19" w:rsidRPr="007F5CF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III.2)</w:t>
                  </w:r>
                </w:p>
              </w:tc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PODMIENKY ÚČASTI</w:t>
                  </w:r>
                </w:p>
              </w:tc>
            </w:tr>
            <w:tr w:rsidR="005D2A19" w:rsidRPr="007F5CF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III.2.1)</w:t>
                  </w:r>
                </w:p>
              </w:tc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Informácie o vyhradených zákazkách</w:t>
                  </w:r>
                </w:p>
              </w:tc>
            </w:tr>
          </w:tbl>
          <w:p w:rsidR="005D2A19" w:rsidRPr="007F5CF6" w:rsidRDefault="005D2A19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5D2A19" w:rsidRPr="007F5CF6" w:rsidTr="00D1475B">
        <w:trPr>
          <w:tblCellSpacing w:w="15" w:type="dxa"/>
        </w:trPr>
        <w:tc>
          <w:tcPr>
            <w:tcW w:w="0" w:type="auto"/>
            <w:vAlign w:val="center"/>
          </w:tcPr>
          <w:p w:rsidR="005D2A19" w:rsidRPr="007F5CF6" w:rsidRDefault="005D2A19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F5CF6">
              <w:rPr>
                <w:rFonts w:ascii="Arial" w:hAnsi="Arial" w:cs="Arial"/>
                <w:sz w:val="20"/>
                <w:szCs w:val="20"/>
                <w:lang w:eastAsia="sk-SK"/>
              </w:rPr>
              <w:t xml:space="preserve">ODDIEL VI: DOPLNKOVÉ INFORMÁCIE </w:t>
            </w:r>
          </w:p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61"/>
              <w:gridCol w:w="8511"/>
            </w:tblGrid>
            <w:tr w:rsidR="005D2A19" w:rsidRPr="007F5CF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VI.1)</w:t>
                  </w:r>
                </w:p>
              </w:tc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INFORMÁCIE O FONDOCH EURÓPSKEJ ÚNIE</w:t>
                  </w:r>
                </w:p>
              </w:tc>
            </w:tr>
            <w:tr w:rsidR="005D2A19" w:rsidRPr="007F5CF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D2A19" w:rsidRPr="007F5CF6" w:rsidRDefault="005D2A19" w:rsidP="007F5CF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Zákazka sa týka projektu a/alebo programu financovaného z fondov Európskej únie: Áno.</w:t>
                  </w:r>
                </w:p>
                <w:p w:rsidR="005D2A19" w:rsidRPr="007F5CF6" w:rsidRDefault="005D2A19" w:rsidP="007F5CF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Európsky fond regionálneho rozvoja - Operačný program Informatizácia spoločnosti.</w:t>
                  </w:r>
                </w:p>
              </w:tc>
            </w:tr>
            <w:tr w:rsidR="005D2A19" w:rsidRPr="007F5CF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VI.2)</w:t>
                  </w:r>
                </w:p>
              </w:tc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DOPLŇUJÚCE INFORMÁCIE</w:t>
                  </w:r>
                </w:p>
              </w:tc>
            </w:tr>
            <w:tr w:rsidR="005D2A19" w:rsidRPr="007F5CF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VI.3)</w:t>
                  </w:r>
                </w:p>
              </w:tc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INFORMÁCIE O VŠEOBECNOM ZÁKONNOM RÁMCI</w:t>
                  </w:r>
                </w:p>
              </w:tc>
            </w:tr>
            <w:tr w:rsidR="005D2A19" w:rsidRPr="007F5CF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Dôležité internetové adresy stránok štátnej správy, na ktorých možno získať informácie</w:t>
                  </w:r>
                </w:p>
              </w:tc>
            </w:tr>
            <w:tr w:rsidR="005D2A19" w:rsidRPr="007F5CF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Daňové právne predpisy (URL): </w:t>
                  </w:r>
                  <w:r w:rsidRPr="007F5CF6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lang w:eastAsia="sk-SK"/>
                    </w:rPr>
                    <w:t>http://www.finance.gov.sk; www.drsr.sk</w:t>
                  </w:r>
                </w:p>
              </w:tc>
            </w:tr>
            <w:tr w:rsidR="005D2A19" w:rsidRPr="007F5CF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Právne predpisy ochrany životného prostredia (URL): </w:t>
                  </w:r>
                  <w:r w:rsidRPr="007F5CF6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lang w:eastAsia="sk-SK"/>
                    </w:rPr>
                    <w:t>http://www.enviro.gov.sk</w:t>
                  </w:r>
                </w:p>
              </w:tc>
            </w:tr>
            <w:tr w:rsidR="005D2A19" w:rsidRPr="007F5CF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Ochrana zamestnanosti a pracovné podmienky (URL): </w:t>
                  </w:r>
                  <w:r w:rsidRPr="007F5CF6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lang w:eastAsia="sk-SK"/>
                    </w:rPr>
                    <w:t>http://www.employment.gov.sk</w:t>
                  </w:r>
                </w:p>
              </w:tc>
            </w:tr>
            <w:tr w:rsidR="005D2A19" w:rsidRPr="007F5CF6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VI.4)</w:t>
                  </w:r>
                </w:p>
              </w:tc>
              <w:tc>
                <w:tcPr>
                  <w:tcW w:w="0" w:type="auto"/>
                  <w:vAlign w:val="center"/>
                </w:tcPr>
                <w:p w:rsidR="005D2A19" w:rsidRPr="007F5CF6" w:rsidRDefault="005D2A19" w:rsidP="00D147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Dátum odoslania tohto oznámenia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: </w:t>
                  </w:r>
                  <w:r w:rsidRPr="007F5CF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....... 2012</w:t>
                  </w:r>
                </w:p>
              </w:tc>
            </w:tr>
          </w:tbl>
          <w:p w:rsidR="005D2A19" w:rsidRPr="007F5CF6" w:rsidRDefault="005D2A19" w:rsidP="00D147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</w:tbl>
    <w:p w:rsidR="005D2A19" w:rsidRPr="007F5CF6" w:rsidRDefault="005D2A19" w:rsidP="00117A19"/>
    <w:sectPr w:rsidR="005D2A19" w:rsidRPr="007F5CF6" w:rsidSect="00117A19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7C36"/>
    <w:multiLevelType w:val="hybridMultilevel"/>
    <w:tmpl w:val="E5F8DE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1A676E"/>
    <w:multiLevelType w:val="hybridMultilevel"/>
    <w:tmpl w:val="C8B68DBA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93F8F628">
      <w:numFmt w:val="bullet"/>
      <w:lvlText w:val="·"/>
      <w:lvlJc w:val="left"/>
      <w:pPr>
        <w:ind w:left="2496" w:hanging="360"/>
      </w:pPr>
      <w:rPr>
        <w:rFonts w:ascii="SymbolMT" w:eastAsia="Times New Roman" w:hAnsi="SymbolMT" w:hint="default"/>
        <w:sz w:val="22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75B"/>
    <w:rsid w:val="000856A1"/>
    <w:rsid w:val="00117A19"/>
    <w:rsid w:val="0021075D"/>
    <w:rsid w:val="00252687"/>
    <w:rsid w:val="0047183C"/>
    <w:rsid w:val="004739AC"/>
    <w:rsid w:val="004B4414"/>
    <w:rsid w:val="005C3BF0"/>
    <w:rsid w:val="005D2A19"/>
    <w:rsid w:val="006B7AB0"/>
    <w:rsid w:val="00735F03"/>
    <w:rsid w:val="007E626F"/>
    <w:rsid w:val="007F5CF6"/>
    <w:rsid w:val="00807B21"/>
    <w:rsid w:val="00821207"/>
    <w:rsid w:val="00860FB3"/>
    <w:rsid w:val="008A05FE"/>
    <w:rsid w:val="009E2EA2"/>
    <w:rsid w:val="009F45BF"/>
    <w:rsid w:val="00A750AF"/>
    <w:rsid w:val="00AB53EC"/>
    <w:rsid w:val="00B528CC"/>
    <w:rsid w:val="00C0474F"/>
    <w:rsid w:val="00C17965"/>
    <w:rsid w:val="00C34063"/>
    <w:rsid w:val="00C352FD"/>
    <w:rsid w:val="00C62C01"/>
    <w:rsid w:val="00D13CBB"/>
    <w:rsid w:val="00D1475B"/>
    <w:rsid w:val="00DA2D14"/>
    <w:rsid w:val="00EF71A6"/>
    <w:rsid w:val="00F60D83"/>
    <w:rsid w:val="00F75E88"/>
    <w:rsid w:val="00FC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8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836</Words>
  <Characters>4771</Characters>
  <Application>Microsoft Office Outlook</Application>
  <DocSecurity>0</DocSecurity>
  <Lines>0</Lines>
  <Paragraphs>0</Paragraphs>
  <ScaleCrop>false</ScaleCrop>
  <Company>Sociálna poisťovňa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Predbežné oznámenie</dc:title>
  <dc:subject/>
  <dc:creator>ba-kusa_j</dc:creator>
  <cp:keywords/>
  <dc:description/>
  <cp:lastModifiedBy>ba-hodak_r</cp:lastModifiedBy>
  <cp:revision>5</cp:revision>
  <dcterms:created xsi:type="dcterms:W3CDTF">2012-07-26T11:22:00Z</dcterms:created>
  <dcterms:modified xsi:type="dcterms:W3CDTF">2012-07-26T11:41:00Z</dcterms:modified>
</cp:coreProperties>
</file>